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7B" w:rsidRDefault="00714D88">
      <w:pPr>
        <w:pStyle w:val="afff"/>
      </w:pPr>
      <w:bookmarkStart w:id="0" w:name="SectionMark0"/>
      <w:r>
        <w:rPr>
          <w:noProof/>
        </w:rPr>
        <w:pict>
          <v:line id="Line 11"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" strokecolor="white" strokeweight="1pt"/>
        </w:pict>
      </w:r>
      <w:r>
        <w:rPr>
          <w:noProof/>
        </w:rPr>
        <w:pict>
          <v:line id="Line 10" o:spid="_x0000_s1037"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" strokecolor="white" strokeweight="1pt"/>
        </w:pict>
      </w:r>
      <w:r>
        <w:rPr>
          <w:noProof/>
        </w:rPr>
        <w:pict>
          <v:shapetype id="_x0000_t202" coordsize="21600,21600" o:spt="202" path="m,l,21600r21600,l21600,xe">
            <v:stroke joinstyle="miter"/>
            <v:path gradientshapeok="t" o:connecttype="rect"/>
          </v:shapetype>
          <v:shape id="fmFrame6" o:spid="_x0000_s1036" type="#_x0000_t202" style="position:absolute;left:0;text-align:left;margin-left:322.9pt;margin-top:674.3pt;width:159pt;height:2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" stroked="f">
            <v:textbox inset="0,0,0,0">
              <w:txbxContent>
                <w:p w:rsidR="00D451AC" w:rsidRPr="00BD7B96" w:rsidRDefault="00E7377B">
                  <w:pPr>
                    <w:pStyle w:val="afff8"/>
                    <w:rPr>
                      <w:rFonts w:ascii="黑体" w:hAnsi="黑体"/>
                    </w:rPr>
                  </w:pPr>
                  <w:r w:rsidRPr="00BD7B96">
                    <w:rPr>
                      <w:rFonts w:ascii="黑体" w:hAnsi="黑体" w:hint="eastAsia"/>
                      <w:color w:val="000000"/>
                    </w:rPr>
                    <w:t>20</w:t>
                  </w:r>
                  <w:r w:rsidR="00023448" w:rsidRPr="00BD7B96">
                    <w:rPr>
                      <w:rFonts w:ascii="黑体" w:hAnsi="黑体"/>
                      <w:color w:val="000000"/>
                    </w:rPr>
                    <w:t>2</w:t>
                  </w:r>
                  <w:r w:rsidR="00D451AC" w:rsidRPr="00BD7B96">
                    <w:rPr>
                      <w:rFonts w:ascii="黑体" w:hAnsi="黑体" w:hint="eastAsia"/>
                    </w:rPr>
                    <w:t>×-××-××实施</w:t>
                  </w:r>
                </w:p>
              </w:txbxContent>
            </v:textbox>
            <w10:wrap anchorx="margin" anchory="margin"/>
            <w10:anchorlock/>
          </v:shape>
        </w:pict>
      </w:r>
      <w:r>
        <w:rPr>
          <w:noProof/>
        </w:rPr>
        <w:pict>
          <v:shape id="fmFrame5" o:spid="_x0000_s1027" type="#_x0000_t202" style="position:absolute;left:0;text-align:left;margin-left:0;margin-top:674.3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xPS2GvwBAADkAwAADgAAAAAAAAAAAAAA&#10;AAAuAgAAZHJzL2Uyb0RvYy54bWxQSwECLQAUAAYACAAAACEArojLxN4AAAAKAQAADwAAAAAAAAAA&#10;AAAAAABWBAAAZHJzL2Rvd25yZXYueG1sUEsFBgAAAAAEAAQA8wAAAGEFAAAAAA==&#10;" stroked="f">
            <v:textbox inset="0,0,0,0">
              <w:txbxContent>
                <w:p w:rsidR="00D451AC" w:rsidRPr="003F2CE4" w:rsidRDefault="00E7377B">
                  <w:pPr>
                    <w:pStyle w:val="aff8"/>
                    <w:rPr>
                      <w:rFonts w:ascii="黑体" w:hAnsi="黑体"/>
                    </w:rPr>
                  </w:pPr>
                  <w:r w:rsidRPr="003F2CE4">
                    <w:rPr>
                      <w:rFonts w:ascii="黑体" w:hAnsi="黑体" w:hint="eastAsia"/>
                    </w:rPr>
                    <w:t>20</w:t>
                  </w:r>
                  <w:r w:rsidR="00023448" w:rsidRPr="003F2CE4">
                    <w:rPr>
                      <w:rFonts w:ascii="黑体" w:hAnsi="黑体"/>
                    </w:rPr>
                    <w:t>2</w:t>
                  </w:r>
                  <w:r w:rsidR="00D451AC" w:rsidRPr="003F2CE4">
                    <w:rPr>
                      <w:rFonts w:ascii="黑体" w:hAnsi="黑体" w:hint="eastAsia"/>
                    </w:rPr>
                    <w:t>×-××-××发布</w:t>
                  </w:r>
                </w:p>
              </w:txbxContent>
            </v:textbox>
            <w10:wrap anchorx="margin" anchory="margin"/>
            <w10:anchorlock/>
          </v:shape>
        </w:pict>
      </w:r>
      <w:r>
        <w:rPr>
          <w:noProof/>
        </w:rPr>
        <w:pict>
          <v:shape id="fmFrame4" o:spid="_x0000_s1028" type="#_x0000_t202" style="position:absolute;left:0;text-align:left;margin-left:0;margin-top:292.25pt;width:470pt;height:368.6pt;z-index:25165568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Fc/0qX/AQAA5QMAAA4AAAAAAAAA&#10;AAAAAAAALgIAAGRycy9lMm9Eb2MueG1sUEsBAi0AFAAGAAgAAAAhAHX4MRnfAAAACQEAAA8AAAAA&#10;AAAAAAAAAAAAWQQAAGRycy9kb3ducmV2LnhtbFBLBQYAAAAABAAEAPMAAABlBQAAAAA=&#10;" stroked="f">
            <v:textbox inset="0,0,0,0">
              <w:txbxContent>
                <w:p w:rsidR="00D451AC" w:rsidRDefault="00D451AC" w:rsidP="001A6CF8">
                  <w:pPr>
                    <w:pStyle w:val="affa"/>
                  </w:pPr>
                  <w:r>
                    <w:rPr>
                      <w:rFonts w:hint="eastAsia"/>
                    </w:rPr>
                    <w:t>标准中文名称</w:t>
                  </w:r>
                </w:p>
                <w:p w:rsidR="00D451AC" w:rsidRDefault="00F900B9" w:rsidP="001A6CF8">
                  <w:pPr>
                    <w:pStyle w:val="affd"/>
                    <w:spacing w:before="567" w:line="240" w:lineRule="auto"/>
                    <w:rPr>
                      <w:rFonts w:ascii="黑体" w:eastAsia="黑体" w:hAnsi="黑体"/>
                    </w:rPr>
                  </w:pPr>
                  <w:r w:rsidRPr="00257FEB">
                    <w:rPr>
                      <w:rFonts w:ascii="黑体" w:eastAsia="黑体" w:hAnsi="黑体" w:hint="eastAsia"/>
                      <w:szCs w:val="28"/>
                    </w:rPr>
                    <w:t xml:space="preserve">English </w:t>
                  </w:r>
                  <w:r w:rsidRPr="00257FEB">
                    <w:rPr>
                      <w:rFonts w:ascii="黑体" w:eastAsia="黑体" w:hAnsi="黑体" w:hint="eastAsia"/>
                      <w:szCs w:val="28"/>
                    </w:rPr>
                    <w:t>title</w:t>
                  </w:r>
                </w:p>
                <w:p w:rsidR="001A6CF8" w:rsidRPr="000F3503" w:rsidRDefault="00B178CD" w:rsidP="00BD7B96">
                  <w:pPr>
                    <w:pStyle w:val="affd"/>
                    <w:spacing w:before="851" w:line="240" w:lineRule="auto"/>
                    <w:rPr>
                      <w:rFonts w:ascii="黑体" w:eastAsia="黑体" w:hAnsi="黑体"/>
                    </w:rPr>
                  </w:pPr>
                  <w:r>
                    <w:rPr>
                      <w:rFonts w:ascii="黑体" w:eastAsia="黑体" w:hAnsi="黑体" w:hint="eastAsia"/>
                    </w:rPr>
                    <w:t>（与国际文件的一致性程度标识）</w:t>
                  </w:r>
                </w:p>
                <w:p w:rsidR="00D451AC" w:rsidRDefault="00D451AC" w:rsidP="007C2F36">
                  <w:pPr>
                    <w:pStyle w:val="affc"/>
                    <w:spacing w:before="567" w:line="240" w:lineRule="auto"/>
                  </w:pPr>
                  <w:r>
                    <w:rPr>
                      <w:rFonts w:hint="eastAsia"/>
                    </w:rPr>
                    <w:t>（</w:t>
                  </w:r>
                  <w:r w:rsidR="00725B93">
                    <w:rPr>
                      <w:rFonts w:ascii="Times New Roman"/>
                    </w:rPr>
                    <w:t>××</w:t>
                  </w:r>
                  <w:r w:rsidR="00725B93">
                    <w:rPr>
                      <w:rFonts w:hint="eastAsia"/>
                    </w:rPr>
                    <w:t>稿</w:t>
                  </w:r>
                  <w:r>
                    <w:rPr>
                      <w:rFonts w:hint="eastAsia"/>
                    </w:rPr>
                    <w:t>）</w:t>
                  </w:r>
                </w:p>
                <w:p w:rsidR="00D451AC" w:rsidRDefault="00D451AC">
                  <w:pPr>
                    <w:pStyle w:val="affb"/>
                  </w:pPr>
                  <w:r>
                    <w:rPr>
                      <w:rFonts w:hint="eastAsia"/>
                    </w:rPr>
                    <w:t>（本稿完成日期：</w:t>
                  </w:r>
                  <w:r w:rsidR="00E7377B">
                    <w:rPr>
                      <w:rFonts w:hint="eastAsia"/>
                      <w:color w:val="000000"/>
                      <w:szCs w:val="21"/>
                    </w:rPr>
                    <w:t>20</w:t>
                  </w:r>
                  <w:r w:rsidR="0069191A" w:rsidRPr="00652B6F">
                    <w:rPr>
                      <w:color w:val="000000"/>
                      <w:szCs w:val="21"/>
                    </w:rPr>
                    <w:t>2</w:t>
                  </w:r>
                  <w:r w:rsidR="00E7377B" w:rsidRPr="005A3282">
                    <w:rPr>
                      <w:color w:val="FF0000"/>
                      <w:szCs w:val="21"/>
                    </w:rPr>
                    <w:t>×</w:t>
                  </w:r>
                  <w:r w:rsidR="00E7377B">
                    <w:rPr>
                      <w:rFonts w:hint="eastAsia"/>
                      <w:color w:val="FF0000"/>
                      <w:szCs w:val="21"/>
                    </w:rPr>
                    <w:t>年</w:t>
                  </w:r>
                  <w:r w:rsidR="00E7377B" w:rsidRPr="005A3282">
                    <w:rPr>
                      <w:color w:val="FF0000"/>
                      <w:szCs w:val="21"/>
                    </w:rPr>
                    <w:t>×</w:t>
                  </w:r>
                  <w:r w:rsidR="00E7377B">
                    <w:rPr>
                      <w:rFonts w:hint="eastAsia"/>
                      <w:color w:val="FF0000"/>
                      <w:szCs w:val="21"/>
                    </w:rPr>
                    <w:t>月</w:t>
                  </w:r>
                  <w:r>
                    <w:rPr>
                      <w:rFonts w:hint="eastAsia"/>
                    </w:rPr>
                    <w:t>）</w:t>
                  </w:r>
                </w:p>
                <w:p w:rsidR="00957858" w:rsidRPr="00957858" w:rsidRDefault="00957858">
                  <w:pPr>
                    <w:pStyle w:val="affb"/>
                  </w:pPr>
                  <w:bookmarkStart w:id="1" w:name="_Hlk39070586"/>
                  <w:bookmarkStart w:id="2" w:name="_Hlk39070587"/>
                  <w:bookmarkStart w:id="3" w:name="_Hlk39072204"/>
                  <w:bookmarkStart w:id="4" w:name="_Hlk39072205"/>
                  <w:r w:rsidRPr="00957858">
                    <w:rPr>
                      <w:rFonts w:hint="eastAsia"/>
                      <w:color w:val="FF0000"/>
                    </w:rPr>
                    <w:t>征求意见稿和送审稿需标明：</w:t>
                  </w:r>
                  <w:r w:rsidRPr="00957858">
                    <w:rPr>
                      <w:rFonts w:hint="eastAsia"/>
                    </w:rPr>
                    <w:t>在提交反馈意见时，请将您知道的相关专利连同支持性文件一并附上。</w:t>
                  </w:r>
                  <w:bookmarkEnd w:id="1"/>
                  <w:bookmarkEnd w:id="2"/>
                  <w:bookmarkEnd w:id="3"/>
                  <w:bookmarkEnd w:id="4"/>
                </w:p>
              </w:txbxContent>
            </v:textbox>
            <w10:wrap anchorx="margin" anchory="margin"/>
            <w10:anchorlock/>
          </v:shape>
        </w:pict>
      </w:r>
      <w:r>
        <w:rPr>
          <w:noProof/>
        </w:rPr>
        <w:pict>
          <v:shape id="fmFrame3" o:spid="_x0000_s1029" type="#_x0000_t202" style="position:absolute;left:0;text-align:left;margin-left:0;margin-top:110.35pt;width:456.9pt;height:6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" stroked="f">
            <v:textbox inset="0,0,0,0">
              <w:txbxContent>
                <w:p w:rsidR="005A3282" w:rsidRDefault="005A3282" w:rsidP="005A3282">
                  <w:pPr>
                    <w:pStyle w:val="20"/>
                    <w:spacing w:before="0"/>
                  </w:pPr>
                </w:p>
                <w:p w:rsidR="005A3282" w:rsidRPr="005534C3" w:rsidRDefault="00D451AC" w:rsidP="005A3282">
                  <w:pPr>
                    <w:pStyle w:val="20"/>
                    <w:spacing w:before="0"/>
                    <w:rPr>
                      <w:rFonts w:ascii="黑体" w:eastAsia="黑体" w:hAnsi="黑体"/>
                    </w:rPr>
                  </w:pPr>
                  <w:r w:rsidRPr="005534C3">
                    <w:rPr>
                      <w:rFonts w:ascii="黑体" w:eastAsia="黑体" w:hAnsi="黑体"/>
                    </w:rPr>
                    <w:t>GB/T ××××—</w:t>
                  </w:r>
                  <w:r w:rsidR="00E7377B" w:rsidRPr="005534C3">
                    <w:rPr>
                      <w:rFonts w:ascii="黑体" w:eastAsia="黑体" w:hAnsi="黑体" w:hint="eastAsia"/>
                    </w:rPr>
                    <w:t>20</w:t>
                  </w:r>
                  <w:r w:rsidR="00023448" w:rsidRPr="005534C3">
                    <w:rPr>
                      <w:rFonts w:ascii="黑体" w:eastAsia="黑体" w:hAnsi="黑体" w:hint="eastAsia"/>
                    </w:rPr>
                    <w:t>2</w:t>
                  </w:r>
                  <w:r w:rsidRPr="005534C3">
                    <w:rPr>
                      <w:rFonts w:ascii="黑体" w:eastAsia="黑体" w:hAnsi="黑体"/>
                    </w:rPr>
                    <w:t>×</w:t>
                  </w:r>
                </w:p>
                <w:p w:rsidR="00D451AC" w:rsidRPr="001A6CF8" w:rsidRDefault="005A3282" w:rsidP="008F2C12">
                  <w:pPr>
                    <w:pStyle w:val="20"/>
                    <w:spacing w:before="170"/>
                    <w:rPr>
                      <w:rFonts w:ascii="黑体" w:eastAsia="黑体" w:hAnsi="黑体"/>
                      <w:sz w:val="21"/>
                      <w:szCs w:val="21"/>
                    </w:rPr>
                  </w:pPr>
                  <w:r w:rsidRPr="001A6CF8">
                    <w:rPr>
                      <w:rFonts w:ascii="黑体" w:eastAsia="黑体" w:hAnsi="黑体" w:hint="eastAsia"/>
                      <w:color w:val="FF0000"/>
                      <w:sz w:val="21"/>
                      <w:szCs w:val="21"/>
                    </w:rPr>
                    <w:t>如为修订标准则：</w:t>
                  </w:r>
                  <w:r w:rsidRPr="001A6CF8">
                    <w:rPr>
                      <w:rFonts w:ascii="黑体" w:eastAsia="黑体" w:hAnsi="黑体" w:hint="eastAsia"/>
                      <w:sz w:val="21"/>
                      <w:szCs w:val="21"/>
                    </w:rPr>
                    <w:t>代替</w:t>
                  </w:r>
                  <w:r w:rsidR="00E7377B" w:rsidRPr="001A6CF8">
                    <w:rPr>
                      <w:rFonts w:ascii="黑体" w:eastAsia="黑体" w:hAnsi="黑体" w:hint="eastAsia"/>
                      <w:sz w:val="21"/>
                      <w:szCs w:val="21"/>
                    </w:rPr>
                    <w:t>G</w:t>
                  </w:r>
                  <w:r w:rsidRPr="001A6CF8">
                    <w:rPr>
                      <w:rFonts w:ascii="黑体" w:eastAsia="黑体" w:hAnsi="黑体" w:hint="eastAsia"/>
                      <w:sz w:val="21"/>
                      <w:szCs w:val="21"/>
                    </w:rPr>
                    <w:t xml:space="preserve">B/T </w:t>
                  </w:r>
                  <w:bookmarkStart w:id="5" w:name="_Hlk39070317"/>
                  <w:r w:rsidRPr="001A6CF8">
                    <w:rPr>
                      <w:rFonts w:ascii="黑体" w:eastAsia="黑体" w:hAnsi="黑体"/>
                      <w:color w:val="FF0000"/>
                      <w:sz w:val="21"/>
                      <w:szCs w:val="21"/>
                    </w:rPr>
                    <w:t>××××</w:t>
                  </w:r>
                  <w:r w:rsidRPr="001A6CF8">
                    <w:rPr>
                      <w:rFonts w:ascii="黑体" w:eastAsia="黑体" w:hAnsi="黑体"/>
                      <w:color w:val="000000"/>
                      <w:sz w:val="21"/>
                      <w:szCs w:val="21"/>
                    </w:rPr>
                    <w:t>—</w:t>
                  </w:r>
                  <w:r w:rsidR="00023448" w:rsidRPr="001A6CF8">
                    <w:rPr>
                      <w:rFonts w:ascii="黑体" w:eastAsia="黑体" w:hAnsi="黑体"/>
                      <w:color w:val="FF0000"/>
                      <w:sz w:val="21"/>
                      <w:szCs w:val="21"/>
                    </w:rPr>
                    <w:t>×××</w:t>
                  </w:r>
                  <w:r w:rsidRPr="001A6CF8">
                    <w:rPr>
                      <w:rFonts w:ascii="黑体" w:eastAsia="黑体" w:hAnsi="黑体"/>
                      <w:color w:val="FF0000"/>
                      <w:sz w:val="21"/>
                      <w:szCs w:val="21"/>
                    </w:rPr>
                    <w:t>×</w:t>
                  </w:r>
                  <w:bookmarkEnd w:id="5"/>
                </w:p>
                <w:p w:rsidR="005A3282" w:rsidRDefault="005A3282">
                  <w:pPr>
                    <w:pStyle w:val="20"/>
                  </w:pPr>
                </w:p>
                <w:p w:rsidR="00D451AC" w:rsidRDefault="00D451AC">
                  <w:pPr>
                    <w:pStyle w:val="aff9"/>
                  </w:pPr>
                </w:p>
              </w:txbxContent>
            </v:textbox>
            <w10:wrap anchorx="margin" anchory="margin"/>
            <w10:anchorlock/>
          </v:shape>
        </w:pict>
      </w:r>
      <w:r w:rsidR="00A83AD7">
        <w:rPr>
          <w:noProof/>
        </w:rPr>
        <w:drawing>
          <wp:anchor distT="0" distB="0" distL="114300" distR="114300" simplePos="0" relativeHeight="251653632"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4"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0" cy="720090"/>
                    </a:xfrm>
                    <a:prstGeom prst="rect">
                      <a:avLst/>
                    </a:prstGeom>
                    <a:noFill/>
                  </pic:spPr>
                </pic:pic>
              </a:graphicData>
            </a:graphic>
          </wp:anchor>
        </w:drawing>
      </w:r>
      <w:r>
        <w:rPr>
          <w:noProof/>
        </w:rPr>
        <w:pict>
          <v:shape id="fmFrame2" o:spid="_x0000_s1030" type="#_x0000_t202" style="position:absolute;left:0;text-align:left;margin-left:0;margin-top:79.6pt;width:481.9pt;height:30.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" stroked="f">
            <v:textbox inset="0,0,0,0">
              <w:txbxContent>
                <w:p w:rsidR="00D451AC" w:rsidRDefault="00D451AC">
                  <w:pPr>
                    <w:pStyle w:val="afd"/>
                  </w:pPr>
                  <w:r>
                    <w:rPr>
                      <w:rFonts w:hint="eastAsia"/>
                    </w:rPr>
                    <w:t>中华人民共和国国家标准</w:t>
                  </w:r>
                </w:p>
              </w:txbxContent>
            </v:textbox>
            <w10:wrap anchorx="margin" anchory="margin"/>
            <w10:anchorlock/>
          </v:shape>
        </w:pict>
      </w:r>
      <w:r>
        <w:rPr>
          <w:noProof/>
        </w:rPr>
        <w:pict>
          <v:shape id="fmFrame1" o:spid="_x0000_s1031" type="#_x0000_t202" style="position:absolute;left:0;text-align:left;margin-left:0;margin-top:0;width:200pt;height:51.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4J+VF/0BAADkAwAADgAAAAAAAAAAAAAAAAAu&#10;AgAAZHJzL2Uyb0RvYy54bWxQSwECLQAUAAYACAAAACEABw9Ct9oAAAAFAQAADwAAAAAAAAAAAAAA&#10;AABXBAAAZHJzL2Rvd25yZXYueG1sUEsFBgAAAAAEAAQA8wAAAF4FAAAAAA==&#10;" stroked="f">
            <v:textbox inset="0,0,0,0">
              <w:txbxContent>
                <w:p w:rsidR="00D451AC" w:rsidRPr="002E3E40" w:rsidRDefault="00D451AC">
                  <w:pPr>
                    <w:pStyle w:val="afffc"/>
                    <w:rPr>
                      <w:rFonts w:ascii="黑体" w:hAnsi="黑体"/>
                    </w:rPr>
                  </w:pPr>
                  <w:proofErr w:type="gramStart"/>
                  <w:r w:rsidRPr="002E3E40">
                    <w:rPr>
                      <w:rFonts w:ascii="黑体" w:hAnsi="黑体" w:hint="eastAsia"/>
                    </w:rPr>
                    <w:t>ICS</w:t>
                  </w:r>
                  <w:r w:rsidR="005A3282" w:rsidRPr="002E3E40">
                    <w:rPr>
                      <w:rFonts w:ascii="黑体" w:hAnsi="黑体" w:hint="eastAsia"/>
                    </w:rPr>
                    <w:t xml:space="preserve">  </w:t>
                  </w:r>
                  <w:r w:rsidR="005A3282" w:rsidRPr="002E3E40">
                    <w:rPr>
                      <w:rFonts w:ascii="黑体" w:hAnsi="黑体"/>
                      <w:color w:val="FF0000"/>
                    </w:rPr>
                    <w:t>×</w:t>
                  </w:r>
                  <w:proofErr w:type="gramEnd"/>
                  <w:r w:rsidR="005A3282" w:rsidRPr="002E3E40">
                    <w:rPr>
                      <w:rFonts w:ascii="黑体" w:hAnsi="黑体"/>
                      <w:color w:val="FF0000"/>
                    </w:rPr>
                    <w:t>×</w:t>
                  </w:r>
                </w:p>
                <w:p w:rsidR="00D451AC" w:rsidRPr="002E3E40" w:rsidRDefault="00957858">
                  <w:pPr>
                    <w:pStyle w:val="afffc"/>
                    <w:rPr>
                      <w:rFonts w:ascii="黑体" w:hAnsi="黑体"/>
                    </w:rPr>
                  </w:pPr>
                  <w:r w:rsidRPr="002E3E40">
                    <w:rPr>
                      <w:rFonts w:ascii="黑体" w:hAnsi="黑体"/>
                    </w:rPr>
                    <w:t xml:space="preserve">CCS </w:t>
                  </w:r>
                  <w:r w:rsidR="00D451AC" w:rsidRPr="002E3E40">
                    <w:rPr>
                      <w:rFonts w:ascii="黑体" w:hAnsi="黑体" w:hint="eastAsia"/>
                    </w:rPr>
                    <w:t xml:space="preserve">J </w:t>
                  </w:r>
                  <w:r w:rsidR="001E17AF" w:rsidRPr="00A97A5E">
                    <w:rPr>
                      <w:rFonts w:ascii="黑体" w:hAnsi="黑体"/>
                    </w:rPr>
                    <w:t>32</w:t>
                  </w:r>
                </w:p>
              </w:txbxContent>
            </v:textbox>
            <w10:wrap anchorx="margin" anchory="margin"/>
            <w10:anchorlock/>
          </v:shape>
        </w:pict>
      </w:r>
    </w:p>
    <w:p w:rsidR="00E7377B" w:rsidRPr="00E7377B" w:rsidRDefault="00957858" w:rsidP="00E7377B">
      <w:r>
        <w:rPr>
          <w:rFonts w:hint="eastAsia"/>
        </w:rPr>
        <w:t>C</w:t>
      </w:r>
      <w:r>
        <w:t>CS</w:t>
      </w:r>
    </w:p>
    <w:p w:rsidR="00E7377B" w:rsidRPr="00E7377B" w:rsidRDefault="00E7377B" w:rsidP="00E7377B"/>
    <w:p w:rsidR="00E7377B" w:rsidRPr="00E7377B" w:rsidRDefault="00E7377B" w:rsidP="00E7377B"/>
    <w:p w:rsidR="00E7377B" w:rsidRPr="00E7377B" w:rsidRDefault="00E7377B" w:rsidP="00E7377B"/>
    <w:p w:rsidR="00E7377B" w:rsidRPr="00E7377B" w:rsidRDefault="00E7377B" w:rsidP="00E7377B"/>
    <w:p w:rsidR="00E7377B" w:rsidRPr="00E7377B" w:rsidRDefault="00E7377B" w:rsidP="00E7377B"/>
    <w:p w:rsidR="00E7377B" w:rsidRPr="00E7377B" w:rsidRDefault="00E7377B" w:rsidP="00E7377B"/>
    <w:p w:rsidR="00E7377B" w:rsidRPr="00E7377B" w:rsidRDefault="00E7377B" w:rsidP="00E7377B"/>
    <w:p w:rsidR="00E7377B" w:rsidRPr="00E7377B" w:rsidRDefault="00E7377B" w:rsidP="00E7377B"/>
    <w:p w:rsidR="00E7377B" w:rsidRPr="00E7377B" w:rsidRDefault="00E7377B" w:rsidP="00E7377B"/>
    <w:p w:rsidR="00E7377B" w:rsidRPr="00E7377B" w:rsidRDefault="00714D88" w:rsidP="00E7377B">
      <w:r>
        <w:rPr>
          <w:noProof/>
        </w:rPr>
        <w:pict>
          <v:line id="_x0000_s1035" style="position:absolute;left:0;text-align:left;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4pt" to="48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" strokecolor="#080000" strokeweight="1pt"/>
        </w:pict>
      </w:r>
    </w:p>
    <w:p w:rsidR="00E7377B" w:rsidRPr="00E7377B" w:rsidRDefault="00E7377B" w:rsidP="00E7377B"/>
    <w:p w:rsidR="00E7377B" w:rsidRPr="00E7377B" w:rsidRDefault="00E7377B" w:rsidP="00E7377B"/>
    <w:p w:rsidR="00E7377B" w:rsidRPr="00E7377B" w:rsidRDefault="00E7377B" w:rsidP="00E7377B"/>
    <w:p w:rsidR="00E7377B" w:rsidRPr="00E7377B" w:rsidRDefault="00E7377B" w:rsidP="00E7377B"/>
    <w:p w:rsidR="00E7377B" w:rsidRDefault="00E7377B" w:rsidP="00E7377B"/>
    <w:p w:rsidR="00E7377B" w:rsidRDefault="00E7377B" w:rsidP="00E7377B"/>
    <w:p w:rsidR="00E7377B" w:rsidRDefault="00E7377B" w:rsidP="00E7377B">
      <w:pPr>
        <w:jc w:val="right"/>
      </w:pPr>
    </w:p>
    <w:p w:rsidR="00E7377B" w:rsidRDefault="00E7377B" w:rsidP="00E7377B"/>
    <w:p w:rsidR="0084505E" w:rsidRPr="00E7377B" w:rsidRDefault="00714D88" w:rsidP="00E7377B">
      <w:pPr>
        <w:sectPr w:rsidR="0084505E" w:rsidRPr="00E7377B">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r>
        <w:rPr>
          <w:noProof/>
        </w:rPr>
        <w:pict>
          <v:shape id="Text Box 12" o:spid="_x0000_s1032" type="#_x0000_t202" style="position:absolute;left:0;text-align:left;margin-left:319.9pt;margin-top:406.65pt;width:55pt;height:35.95pt;z-index:25166489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" stroked="f">
            <v:textbox style="mso-next-textbox:#Text Box 12">
              <w:txbxContent>
                <w:p w:rsidR="00D451AC" w:rsidRPr="00BD7B96" w:rsidRDefault="00D451AC">
                  <w:pPr>
                    <w:rPr>
                      <w:rFonts w:ascii="黑体" w:eastAsia="黑体" w:hAnsi="黑体"/>
                      <w:bCs/>
                      <w:sz w:val="28"/>
                      <w:szCs w:val="28"/>
                    </w:rPr>
                  </w:pPr>
                  <w:r w:rsidRPr="00BD7B96">
                    <w:rPr>
                      <w:rFonts w:ascii="黑体" w:eastAsia="黑体" w:hAnsi="黑体" w:hint="eastAsia"/>
                      <w:bCs/>
                      <w:sz w:val="28"/>
                      <w:szCs w:val="28"/>
                    </w:rPr>
                    <w:t>发 布</w:t>
                  </w:r>
                </w:p>
              </w:txbxContent>
            </v:textbox>
            <w10:wrap anchorx="margin"/>
          </v:shape>
        </w:pict>
      </w:r>
      <w:r>
        <w:rPr>
          <w:noProof/>
        </w:rPr>
        <w:pict>
          <v:line id="_x0000_s1034" style="position:absolute;left:0;text-align:left;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88pt" to="48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" strokecolor="#080000" strokeweight="1pt"/>
        </w:pict>
      </w:r>
      <w:r>
        <w:rPr>
          <w:noProof/>
        </w:rPr>
        <w:pict>
          <v:shape id="fmFrame7" o:spid="_x0000_s1033" type="#_x0000_t202" style="position:absolute;left:0;text-align:left;margin-left:31.5pt;margin-top:705.55pt;width:376.1pt;height:66.35pt;z-index:251661824;visibility:visible;mso-height-percent:0;mso-wrap-distance-left:9pt;mso-wrap-distance-top:0;mso-wrap-distance-right:9pt;mso-wrap-distance-bottom:0;mso-position-horizontal-relative:margin;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" stroked="f">
            <v:textbox style="mso-next-textbox:#fmFrame7" inset="0,0,0,0">
              <w:txbxContent>
                <w:p w:rsidR="00273DB6" w:rsidRPr="00B94E08" w:rsidRDefault="00273DB6" w:rsidP="0040066F">
                  <w:pPr>
                    <w:pStyle w:val="aff7"/>
                    <w:rPr>
                      <w:rFonts w:ascii="Haettenschweiler" w:eastAsia="方正姚体" w:hAnsi="Haettenschweiler"/>
                      <w:spacing w:val="-13"/>
                      <w:sz w:val="30"/>
                    </w:rPr>
                  </w:pPr>
                  <w:r w:rsidRPr="00B94E08">
                    <w:rPr>
                      <w:rFonts w:ascii="Haettenschweiler" w:eastAsia="方正姚体" w:hAnsi="Haettenschweiler" w:hint="eastAsia"/>
                      <w:spacing w:val="-13"/>
                      <w:sz w:val="30"/>
                    </w:rPr>
                    <w:t>国家市场监督管理总局</w:t>
                  </w:r>
                </w:p>
                <w:p w:rsidR="00273DB6" w:rsidRPr="00B94E08" w:rsidRDefault="00273DB6" w:rsidP="0040066F">
                  <w:pPr>
                    <w:pStyle w:val="aff7"/>
                    <w:rPr>
                      <w:spacing w:val="-13"/>
                    </w:rPr>
                  </w:pPr>
                  <w:r w:rsidRPr="00B94E08">
                    <w:rPr>
                      <w:rFonts w:ascii="Haettenschweiler" w:eastAsia="方正姚体" w:hAnsi="Haettenschweiler" w:hint="eastAsia"/>
                      <w:spacing w:val="-13"/>
                      <w:sz w:val="30"/>
                    </w:rPr>
                    <w:t>国家标准化管理委员会</w:t>
                  </w:r>
                </w:p>
              </w:txbxContent>
            </v:textbox>
            <w10:wrap anchorx="margin" anchory="margin"/>
            <w10:anchorlock/>
          </v:shape>
        </w:pict>
      </w:r>
    </w:p>
    <w:p w:rsidR="00E7377B" w:rsidRDefault="00E7377B" w:rsidP="00C45887">
      <w:pPr>
        <w:pStyle w:val="afff4"/>
        <w:spacing w:before="850" w:after="680" w:line="240" w:lineRule="auto"/>
      </w:pPr>
      <w:bookmarkStart w:id="6" w:name="SectionMark1"/>
      <w:bookmarkStart w:id="7" w:name="SectionMark2"/>
      <w:bookmarkEnd w:id="0"/>
      <w:r>
        <w:rPr>
          <w:rFonts w:hint="eastAsia"/>
        </w:rPr>
        <w:lastRenderedPageBreak/>
        <w:t>目    次</w:t>
      </w:r>
    </w:p>
    <w:p w:rsidR="00E7377B" w:rsidRDefault="00714D88" w:rsidP="00E7377B">
      <w:pPr>
        <w:pStyle w:val="11"/>
        <w:tabs>
          <w:tab w:val="right" w:leader="dot" w:pos="9345"/>
        </w:tabs>
        <w:rPr>
          <w:rFonts w:ascii="Times New Roman"/>
          <w:noProof/>
          <w:kern w:val="2"/>
          <w:szCs w:val="24"/>
        </w:rPr>
      </w:pPr>
      <w:r>
        <w:fldChar w:fldCharType="begin"/>
      </w:r>
      <w:r w:rsidR="00E7377B">
        <w:instrText xml:space="preserve"> TOC </w:instrText>
      </w:r>
      <w:r w:rsidR="00E7377B">
        <w:rPr>
          <w:rFonts w:hint="eastAsia"/>
        </w:rPr>
        <w:instrText>\f \h \t "前言、引言标题,附录标识,参考文献、索引标题,章标题,附录章标题"</w:instrText>
      </w:r>
      <w:r w:rsidR="00E7377B">
        <w:instrText xml:space="preserve"> </w:instrText>
      </w:r>
      <w:r>
        <w:fldChar w:fldCharType="separate"/>
      </w:r>
      <w:bookmarkStart w:id="8" w:name="_Hlk39072421"/>
      <w:r>
        <w:fldChar w:fldCharType="begin"/>
      </w:r>
      <w:r w:rsidR="00EA3AD6">
        <w:instrText xml:space="preserve"> HYPERLINK \l "_Toc146450431" </w:instrText>
      </w:r>
      <w:r>
        <w:fldChar w:fldCharType="separate"/>
      </w:r>
      <w:r w:rsidR="00E7377B">
        <w:rPr>
          <w:rStyle w:val="aff4"/>
          <w:rFonts w:hint="eastAsia"/>
          <w:noProof/>
          <w:szCs w:val="32"/>
        </w:rPr>
        <w:t>前言</w:t>
      </w:r>
      <w:r w:rsidR="00E7377B">
        <w:rPr>
          <w:noProof/>
        </w:rPr>
        <w:tab/>
      </w:r>
      <w:r>
        <w:rPr>
          <w:noProof/>
        </w:rPr>
        <w:fldChar w:fldCharType="begin"/>
      </w:r>
      <w:r w:rsidR="00E7377B">
        <w:rPr>
          <w:noProof/>
        </w:rPr>
        <w:instrText xml:space="preserve"> PAGEREF _Toc146450431 \h </w:instrText>
      </w:r>
      <w:r>
        <w:rPr>
          <w:noProof/>
        </w:rPr>
      </w:r>
      <w:r>
        <w:rPr>
          <w:noProof/>
        </w:rPr>
        <w:fldChar w:fldCharType="separate"/>
      </w:r>
      <w:r w:rsidR="00E7377B">
        <w:rPr>
          <w:noProof/>
        </w:rPr>
        <w:t>II</w:t>
      </w:r>
      <w:r>
        <w:rPr>
          <w:noProof/>
        </w:rPr>
        <w:fldChar w:fldCharType="end"/>
      </w:r>
      <w:r>
        <w:rPr>
          <w:noProof/>
        </w:rPr>
        <w:fldChar w:fldCharType="end"/>
      </w:r>
    </w:p>
    <w:p w:rsidR="00E7377B" w:rsidRDefault="00714D88" w:rsidP="00E7377B">
      <w:pPr>
        <w:pStyle w:val="40"/>
        <w:tabs>
          <w:tab w:val="right" w:leader="dot" w:pos="9345"/>
        </w:tabs>
        <w:rPr>
          <w:rFonts w:ascii="Times New Roman"/>
          <w:kern w:val="2"/>
          <w:szCs w:val="24"/>
        </w:rPr>
      </w:pPr>
      <w:hyperlink w:anchor="_Toc146450432" w:history="1">
        <w:r w:rsidR="00E7377B">
          <w:rPr>
            <w:rStyle w:val="aff4"/>
            <w:szCs w:val="21"/>
          </w:rPr>
          <w:t>1</w:t>
        </w:r>
        <w:r w:rsidR="00E7377B">
          <w:rPr>
            <w:rStyle w:val="aff4"/>
            <w:rFonts w:hint="eastAsia"/>
            <w:szCs w:val="21"/>
          </w:rPr>
          <w:t xml:space="preserve"> </w:t>
        </w:r>
        <w:r w:rsidR="00E7377B">
          <w:rPr>
            <w:rStyle w:val="aff4"/>
            <w:rFonts w:hint="eastAsia"/>
            <w:szCs w:val="21"/>
          </w:rPr>
          <w:t>范围</w:t>
        </w:r>
        <w:r w:rsidR="00E7377B">
          <w:tab/>
        </w:r>
        <w:r>
          <w:fldChar w:fldCharType="begin"/>
        </w:r>
        <w:r w:rsidR="00E7377B">
          <w:instrText xml:space="preserve"> PAGEREF _Toc146450432 \h </w:instrText>
        </w:r>
        <w:r>
          <w:fldChar w:fldCharType="separate"/>
        </w:r>
        <w:r w:rsidR="00E7377B">
          <w:t>1</w:t>
        </w:r>
        <w:r>
          <w:fldChar w:fldCharType="end"/>
        </w:r>
      </w:hyperlink>
    </w:p>
    <w:p w:rsidR="00E7377B" w:rsidRDefault="00714D88" w:rsidP="00E7377B">
      <w:pPr>
        <w:pStyle w:val="40"/>
        <w:tabs>
          <w:tab w:val="right" w:leader="dot" w:pos="9345"/>
        </w:tabs>
      </w:pPr>
      <w:hyperlink w:anchor="_Toc146450433" w:history="1">
        <w:r w:rsidR="00E7377B">
          <w:rPr>
            <w:rStyle w:val="aff4"/>
            <w:szCs w:val="21"/>
          </w:rPr>
          <w:t>2</w:t>
        </w:r>
        <w:r w:rsidR="00E7377B">
          <w:rPr>
            <w:rStyle w:val="aff4"/>
            <w:rFonts w:hint="eastAsia"/>
            <w:szCs w:val="21"/>
          </w:rPr>
          <w:t xml:space="preserve"> </w:t>
        </w:r>
        <w:r w:rsidR="00E7377B">
          <w:rPr>
            <w:rFonts w:hint="eastAsia"/>
          </w:rPr>
          <w:t>规范性引用文件</w:t>
        </w:r>
        <w:r w:rsidR="00E7377B">
          <w:tab/>
        </w:r>
        <w:r w:rsidR="00E7377B">
          <w:rPr>
            <w:rFonts w:hint="eastAsia"/>
          </w:rPr>
          <w:t>1</w:t>
        </w:r>
      </w:hyperlink>
    </w:p>
    <w:p w:rsidR="005F4DA9" w:rsidRDefault="005F4DA9" w:rsidP="00E7377B">
      <w:pPr>
        <w:pStyle w:val="40"/>
        <w:tabs>
          <w:tab w:val="right" w:leader="dot" w:pos="9345"/>
        </w:tabs>
      </w:pPr>
      <w:r>
        <w:rPr>
          <w:rFonts w:hint="eastAsia"/>
        </w:rPr>
        <w:t>3 术语和定义</w:t>
      </w:r>
      <w:r w:rsidR="00040B10">
        <w:t xml:space="preserve"> </w:t>
      </w:r>
      <w:r w:rsidR="00040B10" w:rsidRPr="00040B10">
        <w:tab/>
      </w:r>
      <w:r w:rsidR="00040B10">
        <w:t>1</w:t>
      </w:r>
    </w:p>
    <w:p w:rsidR="006C0BD9" w:rsidRDefault="006C0BD9" w:rsidP="00E7377B">
      <w:pPr>
        <w:pStyle w:val="40"/>
        <w:tabs>
          <w:tab w:val="right" w:leader="dot" w:pos="9345"/>
        </w:tabs>
      </w:pPr>
      <w:r>
        <w:rPr>
          <w:rFonts w:hint="eastAsia"/>
        </w:rPr>
        <w:t xml:space="preserve">4 </w:t>
      </w:r>
      <w:bookmarkStart w:id="9" w:name="_Hlk39070829"/>
      <w:r>
        <w:t>XXXXXX</w:t>
      </w:r>
      <w:bookmarkEnd w:id="9"/>
      <w:r w:rsidR="00B178CD" w:rsidRPr="00040B10">
        <w:tab/>
      </w:r>
      <w:r w:rsidR="00B178CD" w:rsidRPr="00B178CD">
        <w:t>×</w:t>
      </w:r>
    </w:p>
    <w:p w:rsidR="006C0BD9" w:rsidRDefault="00B178CD" w:rsidP="00E7377B">
      <w:pPr>
        <w:pStyle w:val="40"/>
        <w:tabs>
          <w:tab w:val="right" w:leader="dot" w:pos="9345"/>
        </w:tabs>
      </w:pPr>
      <w:r>
        <w:t>…………</w:t>
      </w:r>
    </w:p>
    <w:p w:rsidR="006C0BD9" w:rsidRDefault="00B178CD" w:rsidP="00E7377B">
      <w:pPr>
        <w:pStyle w:val="40"/>
        <w:tabs>
          <w:tab w:val="right" w:leader="dot" w:pos="9345"/>
        </w:tabs>
      </w:pPr>
      <w:r>
        <w:t>…………</w:t>
      </w:r>
    </w:p>
    <w:p w:rsidR="0069191A" w:rsidRDefault="006C0BD9" w:rsidP="00E7377B">
      <w:pPr>
        <w:pStyle w:val="40"/>
        <w:tabs>
          <w:tab w:val="right" w:leader="dot" w:pos="9345"/>
        </w:tabs>
        <w:rPr>
          <w:rFonts w:ascii="Times New Roman"/>
          <w:kern w:val="2"/>
          <w:szCs w:val="24"/>
        </w:rPr>
      </w:pPr>
      <w:r>
        <w:rPr>
          <w:rFonts w:ascii="Times New Roman"/>
          <w:kern w:val="2"/>
          <w:szCs w:val="24"/>
        </w:rPr>
        <w:t>………</w:t>
      </w:r>
      <w:r w:rsidR="00B178CD">
        <w:rPr>
          <w:rFonts w:ascii="Times New Roman"/>
          <w:kern w:val="2"/>
          <w:szCs w:val="24"/>
        </w:rPr>
        <w:t>…</w:t>
      </w:r>
    </w:p>
    <w:p w:rsidR="00E7377B" w:rsidRDefault="00E7377B" w:rsidP="00E7377B">
      <w:pPr>
        <w:pStyle w:val="40"/>
        <w:tabs>
          <w:tab w:val="right" w:leader="dot" w:pos="9345"/>
        </w:tabs>
        <w:rPr>
          <w:rFonts w:ascii="Times New Roman"/>
          <w:kern w:val="2"/>
          <w:szCs w:val="24"/>
        </w:rPr>
      </w:pPr>
      <w:r>
        <w:rPr>
          <w:rFonts w:ascii="Times New Roman" w:hint="eastAsia"/>
          <w:kern w:val="2"/>
          <w:szCs w:val="24"/>
        </w:rPr>
        <w:t>附录</w:t>
      </w:r>
      <w:r>
        <w:rPr>
          <w:rFonts w:ascii="Times New Roman" w:hint="eastAsia"/>
          <w:kern w:val="2"/>
          <w:szCs w:val="24"/>
        </w:rPr>
        <w:t xml:space="preserve"> A</w:t>
      </w:r>
      <w:r w:rsidR="005F4DA9">
        <w:rPr>
          <w:rFonts w:ascii="Times New Roman" w:hint="eastAsia"/>
          <w:kern w:val="2"/>
          <w:szCs w:val="24"/>
        </w:rPr>
        <w:t>（</w:t>
      </w:r>
      <w:r w:rsidR="00FE2577">
        <w:rPr>
          <w:rFonts w:ascii="Times New Roman" w:hint="eastAsia"/>
          <w:kern w:val="2"/>
          <w:szCs w:val="24"/>
        </w:rPr>
        <w:t>附录性质</w:t>
      </w:r>
      <w:r w:rsidR="005F4DA9">
        <w:rPr>
          <w:rFonts w:ascii="Times New Roman" w:hint="eastAsia"/>
          <w:kern w:val="2"/>
          <w:szCs w:val="24"/>
        </w:rPr>
        <w:t>）</w:t>
      </w:r>
      <w:r w:rsidR="00FE2577">
        <w:rPr>
          <w:rFonts w:ascii="Times New Roman" w:hint="eastAsia"/>
          <w:kern w:val="2"/>
          <w:szCs w:val="24"/>
        </w:rPr>
        <w:t>附录名称</w:t>
      </w:r>
    </w:p>
    <w:p w:rsidR="006C0BD9" w:rsidRDefault="006C0BD9" w:rsidP="00E7377B">
      <w:pPr>
        <w:pStyle w:val="40"/>
        <w:tabs>
          <w:tab w:val="right" w:leader="dot" w:pos="9345"/>
        </w:tabs>
        <w:rPr>
          <w:rFonts w:ascii="Times New Roman"/>
          <w:kern w:val="2"/>
          <w:szCs w:val="24"/>
        </w:rPr>
      </w:pPr>
      <w:r>
        <w:rPr>
          <w:rFonts w:ascii="Times New Roman"/>
          <w:kern w:val="2"/>
          <w:szCs w:val="24"/>
        </w:rPr>
        <w:t>………</w:t>
      </w:r>
      <w:r w:rsidR="00B178CD">
        <w:rPr>
          <w:rFonts w:ascii="Times New Roman"/>
          <w:kern w:val="2"/>
          <w:szCs w:val="24"/>
        </w:rPr>
        <w:t>…</w:t>
      </w:r>
    </w:p>
    <w:p w:rsidR="006C0BD9" w:rsidRDefault="006C0BD9" w:rsidP="00E7377B">
      <w:pPr>
        <w:pStyle w:val="40"/>
        <w:tabs>
          <w:tab w:val="right" w:leader="dot" w:pos="9345"/>
        </w:tabs>
        <w:rPr>
          <w:rFonts w:ascii="Times New Roman"/>
          <w:kern w:val="2"/>
          <w:szCs w:val="24"/>
        </w:rPr>
      </w:pPr>
      <w:r>
        <w:rPr>
          <w:rFonts w:ascii="Times New Roman"/>
          <w:kern w:val="2"/>
          <w:szCs w:val="24"/>
        </w:rPr>
        <w:t>………</w:t>
      </w:r>
      <w:r w:rsidR="00B178CD">
        <w:rPr>
          <w:rFonts w:ascii="Times New Roman"/>
          <w:kern w:val="2"/>
          <w:szCs w:val="24"/>
        </w:rPr>
        <w:t>…</w:t>
      </w:r>
    </w:p>
    <w:p w:rsidR="00E7377B" w:rsidRPr="005F4DA9" w:rsidRDefault="005F4DA9" w:rsidP="00E7377B">
      <w:pPr>
        <w:pStyle w:val="40"/>
        <w:tabs>
          <w:tab w:val="right" w:leader="dot" w:pos="9345"/>
        </w:tabs>
        <w:rPr>
          <w:rFonts w:ascii="Times New Roman"/>
          <w:kern w:val="2"/>
          <w:szCs w:val="24"/>
        </w:rPr>
      </w:pPr>
      <w:r>
        <w:rPr>
          <w:rFonts w:ascii="Times New Roman" w:hint="eastAsia"/>
          <w:kern w:val="2"/>
          <w:szCs w:val="24"/>
        </w:rPr>
        <w:t>参考文献</w:t>
      </w:r>
    </w:p>
    <w:bookmarkEnd w:id="8"/>
    <w:p w:rsidR="00E7377B" w:rsidRDefault="00E7377B" w:rsidP="00E7377B">
      <w:pPr>
        <w:pStyle w:val="40"/>
        <w:tabs>
          <w:tab w:val="right" w:leader="dot" w:pos="9345"/>
        </w:tabs>
        <w:rPr>
          <w:rFonts w:ascii="Times New Roman"/>
          <w:kern w:val="2"/>
          <w:szCs w:val="24"/>
        </w:rPr>
      </w:pPr>
    </w:p>
    <w:p w:rsidR="00E7377B" w:rsidRDefault="00E7377B" w:rsidP="00E7377B">
      <w:pPr>
        <w:pStyle w:val="40"/>
        <w:tabs>
          <w:tab w:val="right" w:leader="dot" w:pos="9345"/>
        </w:tabs>
        <w:rPr>
          <w:rFonts w:ascii="Times New Roman"/>
          <w:kern w:val="2"/>
          <w:szCs w:val="24"/>
        </w:rPr>
      </w:pPr>
    </w:p>
    <w:p w:rsidR="00E7377B" w:rsidRDefault="00E7377B" w:rsidP="00E7377B">
      <w:pPr>
        <w:pStyle w:val="40"/>
        <w:tabs>
          <w:tab w:val="right" w:leader="dot" w:pos="9345"/>
        </w:tabs>
        <w:rPr>
          <w:rFonts w:ascii="Times New Roman"/>
          <w:kern w:val="2"/>
          <w:szCs w:val="24"/>
        </w:rPr>
      </w:pPr>
    </w:p>
    <w:p w:rsidR="00E7377B" w:rsidRDefault="00E7377B" w:rsidP="00E7377B">
      <w:pPr>
        <w:pStyle w:val="40"/>
        <w:tabs>
          <w:tab w:val="right" w:leader="dot" w:pos="9345"/>
        </w:tabs>
        <w:rPr>
          <w:rFonts w:ascii="Times New Roman"/>
          <w:kern w:val="2"/>
          <w:szCs w:val="24"/>
        </w:rPr>
      </w:pPr>
    </w:p>
    <w:p w:rsidR="00E7377B" w:rsidRPr="00AB5CFF" w:rsidRDefault="00E7377B" w:rsidP="00E7377B">
      <w:pPr>
        <w:pStyle w:val="40"/>
        <w:tabs>
          <w:tab w:val="right" w:leader="dot" w:pos="9345"/>
        </w:tabs>
        <w:rPr>
          <w:rFonts w:ascii="Times New Roman"/>
          <w:kern w:val="2"/>
          <w:szCs w:val="24"/>
        </w:rPr>
      </w:pPr>
    </w:p>
    <w:p w:rsidR="00E7377B" w:rsidRDefault="00714D88" w:rsidP="00E7377B">
      <w:pPr>
        <w:pStyle w:val="afff5"/>
        <w:sectPr w:rsidR="00E7377B">
          <w:headerReference w:type="default" r:id="rId14"/>
          <w:footerReference w:type="default" r:id="rId15"/>
          <w:pgSz w:w="11907" w:h="16839"/>
          <w:pgMar w:top="1418" w:right="1134" w:bottom="1134" w:left="1418" w:header="1418" w:footer="851" w:gutter="0"/>
          <w:pgNumType w:fmt="upperRoman" w:start="1"/>
          <w:cols w:space="425"/>
          <w:docGrid w:type="lines" w:linePitch="312"/>
        </w:sectPr>
      </w:pPr>
      <w:r>
        <w:fldChar w:fldCharType="end"/>
      </w:r>
    </w:p>
    <w:p w:rsidR="00E7377B" w:rsidRDefault="00E7377B" w:rsidP="00C45887">
      <w:pPr>
        <w:pStyle w:val="afff4"/>
        <w:spacing w:before="850" w:after="680" w:line="240" w:lineRule="auto"/>
      </w:pPr>
      <w:bookmarkStart w:id="10" w:name="_Toc146450431"/>
      <w:bookmarkEnd w:id="6"/>
      <w:r>
        <w:rPr>
          <w:rFonts w:hint="eastAsia"/>
        </w:rPr>
        <w:lastRenderedPageBreak/>
        <w:t>前    言</w:t>
      </w:r>
      <w:bookmarkEnd w:id="10"/>
    </w:p>
    <w:p w:rsidR="000105BB" w:rsidRPr="00783116" w:rsidRDefault="000105BB" w:rsidP="00C45887">
      <w:pPr>
        <w:pStyle w:val="aff5"/>
        <w:ind w:firstLine="420"/>
        <w:jc w:val="left"/>
        <w:rPr>
          <w:rFonts w:ascii="Times New Roman"/>
          <w:color w:val="000000"/>
          <w:kern w:val="2"/>
        </w:rPr>
      </w:pPr>
      <w:bookmarkStart w:id="11" w:name="_Hlk39071084"/>
      <w:r w:rsidRPr="00783116">
        <w:rPr>
          <w:rFonts w:ascii="Times New Roman"/>
          <w:color w:val="000000"/>
          <w:kern w:val="2"/>
        </w:rPr>
        <w:t>本</w:t>
      </w:r>
      <w:r w:rsidR="001A6CF8" w:rsidRPr="00783116">
        <w:rPr>
          <w:rFonts w:ascii="Times New Roman"/>
          <w:color w:val="000000"/>
          <w:kern w:val="2"/>
        </w:rPr>
        <w:t>文件</w:t>
      </w:r>
      <w:r w:rsidRPr="00783116">
        <w:rPr>
          <w:rFonts w:ascii="Times New Roman"/>
          <w:color w:val="000000"/>
          <w:kern w:val="2"/>
        </w:rPr>
        <w:t>按照</w:t>
      </w:r>
      <w:r w:rsidRPr="00783116">
        <w:rPr>
          <w:rFonts w:ascii="Times New Roman"/>
          <w:color w:val="000000"/>
          <w:kern w:val="2"/>
        </w:rPr>
        <w:t>GB/T 1.1</w:t>
      </w:r>
      <w:r w:rsidR="001A6CF8" w:rsidRPr="00783116">
        <w:rPr>
          <w:rFonts w:ascii="Times New Roman"/>
          <w:color w:val="000000"/>
          <w:kern w:val="2"/>
        </w:rPr>
        <w:t>—</w:t>
      </w:r>
      <w:r w:rsidRPr="00783116">
        <w:rPr>
          <w:rFonts w:ascii="Times New Roman"/>
          <w:color w:val="000000"/>
          <w:kern w:val="2"/>
        </w:rPr>
        <w:t>2</w:t>
      </w:r>
      <w:r w:rsidR="001A6CF8" w:rsidRPr="00783116">
        <w:rPr>
          <w:rFonts w:ascii="Times New Roman"/>
          <w:color w:val="000000"/>
          <w:kern w:val="2"/>
        </w:rPr>
        <w:t>020</w:t>
      </w:r>
      <w:r w:rsidR="001A6CF8" w:rsidRPr="00783116">
        <w:rPr>
          <w:rFonts w:ascii="Times New Roman"/>
          <w:color w:val="000000"/>
          <w:kern w:val="2"/>
        </w:rPr>
        <w:t>《标准化工作导则</w:t>
      </w:r>
      <w:r w:rsidR="001A6CF8" w:rsidRPr="00783116">
        <w:rPr>
          <w:rFonts w:ascii="Times New Roman"/>
          <w:color w:val="000000"/>
          <w:kern w:val="2"/>
        </w:rPr>
        <w:t xml:space="preserve">  </w:t>
      </w:r>
      <w:r w:rsidR="001A6CF8" w:rsidRPr="00783116">
        <w:rPr>
          <w:rFonts w:ascii="Times New Roman"/>
          <w:color w:val="000000"/>
          <w:kern w:val="2"/>
        </w:rPr>
        <w:t>第</w:t>
      </w:r>
      <w:r w:rsidR="001A6CF8" w:rsidRPr="00783116">
        <w:rPr>
          <w:rFonts w:ascii="Times New Roman"/>
          <w:color w:val="000000"/>
          <w:kern w:val="2"/>
        </w:rPr>
        <w:t>1</w:t>
      </w:r>
      <w:r w:rsidR="001A6CF8" w:rsidRPr="00783116">
        <w:rPr>
          <w:rFonts w:ascii="Times New Roman"/>
          <w:color w:val="000000"/>
          <w:kern w:val="2"/>
        </w:rPr>
        <w:t>部分：标准化文件的结构和起草规则》的规定</w:t>
      </w:r>
      <w:r w:rsidRPr="00783116">
        <w:rPr>
          <w:rFonts w:ascii="Times New Roman"/>
          <w:color w:val="000000"/>
          <w:kern w:val="2"/>
        </w:rPr>
        <w:t>起草。</w:t>
      </w:r>
    </w:p>
    <w:p w:rsidR="00791FCF" w:rsidRPr="00783116" w:rsidRDefault="00791FCF" w:rsidP="00C45887">
      <w:pPr>
        <w:pStyle w:val="aff5"/>
        <w:ind w:firstLine="420"/>
        <w:jc w:val="left"/>
        <w:rPr>
          <w:rFonts w:hAnsi="宋体"/>
          <w:color w:val="000000"/>
          <w:kern w:val="2"/>
          <w:szCs w:val="21"/>
        </w:rPr>
      </w:pPr>
      <w:r w:rsidRPr="00783116">
        <w:rPr>
          <w:rFonts w:hint="eastAsia"/>
          <w:color w:val="000000"/>
          <w:kern w:val="2"/>
        </w:rPr>
        <w:t>请注意本文件的某些内容可能涉及专利。本文件的发布机构不承担识别专利的责任。</w:t>
      </w:r>
    </w:p>
    <w:p w:rsidR="00ED0FBF" w:rsidRPr="00783116" w:rsidRDefault="00ED0FBF" w:rsidP="00C45887">
      <w:pPr>
        <w:pStyle w:val="aff5"/>
        <w:ind w:firstLine="420"/>
        <w:jc w:val="left"/>
        <w:rPr>
          <w:rFonts w:hAnsi="宋体"/>
          <w:color w:val="000000"/>
          <w:kern w:val="2"/>
          <w:szCs w:val="21"/>
        </w:rPr>
      </w:pPr>
      <w:r w:rsidRPr="00783116">
        <w:rPr>
          <w:rFonts w:hAnsi="宋体" w:hint="eastAsia"/>
          <w:color w:val="000000"/>
          <w:kern w:val="2"/>
          <w:szCs w:val="21"/>
        </w:rPr>
        <w:t>本</w:t>
      </w:r>
      <w:r w:rsidR="001E17AF">
        <w:rPr>
          <w:rFonts w:hAnsi="宋体" w:hint="eastAsia"/>
          <w:color w:val="000000"/>
          <w:kern w:val="2"/>
          <w:szCs w:val="21"/>
        </w:rPr>
        <w:t>文件</w:t>
      </w:r>
      <w:r w:rsidRPr="00783116">
        <w:rPr>
          <w:rFonts w:hAnsi="宋体" w:hint="eastAsia"/>
          <w:color w:val="000000"/>
          <w:kern w:val="2"/>
          <w:szCs w:val="21"/>
        </w:rPr>
        <w:t>由全国锻压标准化技术委员会</w:t>
      </w:r>
      <w:r w:rsidRPr="00783116">
        <w:rPr>
          <w:rFonts w:hint="eastAsia"/>
          <w:color w:val="000000"/>
          <w:kern w:val="2"/>
        </w:rPr>
        <w:t>（</w:t>
      </w:r>
      <w:r w:rsidRPr="00783116">
        <w:rPr>
          <w:color w:val="000000"/>
          <w:kern w:val="2"/>
        </w:rPr>
        <w:t>SAC/TC 74</w:t>
      </w:r>
      <w:r w:rsidRPr="00783116">
        <w:rPr>
          <w:rFonts w:hint="eastAsia"/>
          <w:color w:val="000000"/>
          <w:kern w:val="2"/>
        </w:rPr>
        <w:t>）</w:t>
      </w:r>
      <w:r w:rsidRPr="00783116">
        <w:rPr>
          <w:rFonts w:hAnsi="宋体" w:hint="eastAsia"/>
          <w:color w:val="000000"/>
          <w:kern w:val="2"/>
          <w:szCs w:val="21"/>
        </w:rPr>
        <w:t>提出并归口。</w:t>
      </w:r>
    </w:p>
    <w:p w:rsidR="00E7377B" w:rsidRPr="00783116" w:rsidRDefault="00367859" w:rsidP="00C45887">
      <w:pPr>
        <w:ind w:firstLineChars="200" w:firstLine="420"/>
        <w:jc w:val="left"/>
        <w:rPr>
          <w:rFonts w:ascii="宋体" w:hAnsi="宋体"/>
        </w:rPr>
      </w:pPr>
      <w:r w:rsidRPr="00783116">
        <w:rPr>
          <w:rFonts w:ascii="宋体" w:hAnsi="宋体" w:hint="eastAsia"/>
        </w:rPr>
        <w:t>本</w:t>
      </w:r>
      <w:r w:rsidR="001E17AF">
        <w:rPr>
          <w:rFonts w:ascii="宋体" w:hAnsi="宋体" w:hint="eastAsia"/>
        </w:rPr>
        <w:t>文件</w:t>
      </w:r>
      <w:r w:rsidR="00E7377B" w:rsidRPr="00783116">
        <w:rPr>
          <w:rFonts w:ascii="宋体" w:hAnsi="宋体" w:hint="eastAsia"/>
        </w:rPr>
        <w:t>起草单位：</w:t>
      </w:r>
    </w:p>
    <w:p w:rsidR="00E7377B" w:rsidRPr="00783116" w:rsidRDefault="00E7377B" w:rsidP="00C45887">
      <w:pPr>
        <w:ind w:firstLineChars="200" w:firstLine="420"/>
        <w:jc w:val="left"/>
      </w:pPr>
      <w:r w:rsidRPr="00783116">
        <w:rPr>
          <w:rFonts w:hint="eastAsia"/>
        </w:rPr>
        <w:t>本</w:t>
      </w:r>
      <w:r w:rsidR="001E17AF">
        <w:rPr>
          <w:rFonts w:hint="eastAsia"/>
        </w:rPr>
        <w:t>文件</w:t>
      </w:r>
      <w:r w:rsidRPr="00783116">
        <w:rPr>
          <w:rFonts w:hint="eastAsia"/>
        </w:rPr>
        <w:t>主要起草人：</w:t>
      </w:r>
    </w:p>
    <w:bookmarkEnd w:id="11"/>
    <w:p w:rsidR="00E7377B" w:rsidRPr="000318EF" w:rsidRDefault="00E7377B" w:rsidP="00E7377B">
      <w:pPr>
        <w:rPr>
          <w:rFonts w:ascii="宋体" w:hAnsi="宋体"/>
          <w:color w:val="FF0000"/>
        </w:rPr>
      </w:pPr>
    </w:p>
    <w:p w:rsidR="00E7377B" w:rsidRDefault="00E7377B" w:rsidP="00E7377B">
      <w:pPr>
        <w:pStyle w:val="aff5"/>
        <w:ind w:firstLine="420"/>
        <w:rPr>
          <w:rFonts w:hAnsi="宋体"/>
        </w:rPr>
        <w:sectPr w:rsidR="00E7377B">
          <w:pgSz w:w="11907" w:h="16839"/>
          <w:pgMar w:top="1418" w:right="1134" w:bottom="1134" w:left="1418" w:header="1418" w:footer="851" w:gutter="0"/>
          <w:pgNumType w:fmt="upperRoman"/>
          <w:cols w:space="425"/>
          <w:docGrid w:type="lines" w:linePitch="312"/>
        </w:sectPr>
      </w:pPr>
    </w:p>
    <w:p w:rsidR="00E7377B" w:rsidRPr="00367859" w:rsidRDefault="00E7377B" w:rsidP="003F2CE4">
      <w:pPr>
        <w:pStyle w:val="afff4"/>
        <w:spacing w:before="850" w:after="680" w:line="240" w:lineRule="auto"/>
        <w:rPr>
          <w:color w:val="FF0000"/>
        </w:rPr>
      </w:pPr>
      <w:bookmarkStart w:id="12" w:name="SectionMark4"/>
      <w:r w:rsidRPr="00367859">
        <w:rPr>
          <w:rFonts w:hint="eastAsia"/>
          <w:color w:val="FF0000"/>
        </w:rPr>
        <w:lastRenderedPageBreak/>
        <w:t>标准中文名称</w:t>
      </w:r>
    </w:p>
    <w:p w:rsidR="00E7377B" w:rsidRDefault="00E7377B" w:rsidP="00714D88">
      <w:pPr>
        <w:pStyle w:val="af"/>
        <w:numPr>
          <w:ilvl w:val="1"/>
          <w:numId w:val="1"/>
        </w:numPr>
        <w:spacing w:beforeLines="100" w:afterLines="100"/>
      </w:pPr>
      <w:bookmarkStart w:id="13" w:name="_Toc146450432"/>
      <w:r>
        <w:rPr>
          <w:rFonts w:hint="eastAsia"/>
        </w:rPr>
        <w:t>范围</w:t>
      </w:r>
      <w:bookmarkEnd w:id="13"/>
    </w:p>
    <w:p w:rsidR="00E7377B" w:rsidRDefault="00C87ED8" w:rsidP="00E7377B">
      <w:pPr>
        <w:pStyle w:val="aff5"/>
        <w:ind w:firstLine="420"/>
      </w:pPr>
      <w:bookmarkStart w:id="14" w:name="_Hlk39072599"/>
      <w:r>
        <w:rPr>
          <w:rFonts w:hint="eastAsia"/>
        </w:rPr>
        <w:t>本文件规定了。。。。。。</w:t>
      </w:r>
    </w:p>
    <w:p w:rsidR="00C87ED8" w:rsidRPr="00C87ED8" w:rsidRDefault="00C87ED8" w:rsidP="00E7377B">
      <w:pPr>
        <w:pStyle w:val="aff5"/>
        <w:ind w:firstLine="420"/>
      </w:pPr>
      <w:r>
        <w:rPr>
          <w:rFonts w:hint="eastAsia"/>
        </w:rPr>
        <w:t>本文件适用于。。。。。。</w:t>
      </w:r>
    </w:p>
    <w:bookmarkEnd w:id="14"/>
    <w:p w:rsidR="00E7377B" w:rsidRDefault="00E7377B" w:rsidP="00714D88">
      <w:pPr>
        <w:pStyle w:val="af"/>
        <w:numPr>
          <w:ilvl w:val="1"/>
          <w:numId w:val="1"/>
        </w:numPr>
        <w:spacing w:beforeLines="100" w:afterLines="100"/>
      </w:pPr>
      <w:r>
        <w:rPr>
          <w:rFonts w:hint="eastAsia"/>
        </w:rPr>
        <w:t>规范性引用文件</w:t>
      </w:r>
    </w:p>
    <w:p w:rsidR="00D962BD" w:rsidRDefault="00D962BD" w:rsidP="00D962BD">
      <w:pPr>
        <w:pStyle w:val="aff5"/>
        <w:ind w:firstLine="420"/>
      </w:pPr>
      <w:bookmarkStart w:id="15" w:name="_Hlk39071159"/>
      <w:bookmarkEnd w:id="12"/>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7377B" w:rsidRDefault="00D962BD" w:rsidP="00233062">
      <w:pPr>
        <w:pStyle w:val="aff5"/>
        <w:ind w:firstLine="420"/>
      </w:pPr>
      <w:r>
        <w:rPr>
          <w:rFonts w:hint="eastAsia"/>
        </w:rPr>
        <w:t>GB/T 8541  锻压术语</w:t>
      </w:r>
    </w:p>
    <w:bookmarkEnd w:id="15"/>
    <w:p w:rsidR="00E7377B" w:rsidRDefault="00D962BD" w:rsidP="00714D88">
      <w:pPr>
        <w:pStyle w:val="af"/>
        <w:numPr>
          <w:ilvl w:val="1"/>
          <w:numId w:val="1"/>
        </w:numPr>
        <w:spacing w:beforeLines="100" w:afterLines="100"/>
      </w:pPr>
      <w:r w:rsidRPr="00D962BD">
        <w:rPr>
          <w:rFonts w:hint="eastAsia"/>
        </w:rPr>
        <w:t>术语和定义</w:t>
      </w:r>
    </w:p>
    <w:p w:rsidR="00574C94" w:rsidRDefault="00574C94" w:rsidP="00D962BD">
      <w:pPr>
        <w:pStyle w:val="aff5"/>
        <w:ind w:firstLine="420"/>
      </w:pPr>
      <w:r w:rsidRPr="00574C94">
        <w:rPr>
          <w:rFonts w:hint="eastAsia"/>
        </w:rPr>
        <w:t xml:space="preserve">GB/T </w:t>
      </w:r>
      <w:r w:rsidRPr="00574C94">
        <w:rPr>
          <w:rFonts w:hint="eastAsia"/>
        </w:rPr>
        <w:t> </w:t>
      </w:r>
      <w:r w:rsidRPr="00574C94">
        <w:rPr>
          <w:rFonts w:hint="eastAsia"/>
        </w:rPr>
        <w:t>8541界定的</w:t>
      </w:r>
      <w:r w:rsidRPr="00A84BC5">
        <w:rPr>
          <w:rFonts w:hint="eastAsia"/>
          <w:color w:val="FF0000"/>
        </w:rPr>
        <w:t>以及下列</w:t>
      </w:r>
      <w:r w:rsidRPr="00574C94">
        <w:rPr>
          <w:rFonts w:hint="eastAsia"/>
        </w:rPr>
        <w:t>术语和定义适用于本文件。</w:t>
      </w:r>
    </w:p>
    <w:p w:rsidR="00D962BD" w:rsidRPr="00D962BD" w:rsidRDefault="00574C94" w:rsidP="00D962BD">
      <w:pPr>
        <w:pStyle w:val="aff5"/>
        <w:ind w:firstLine="420"/>
      </w:pPr>
      <w:r>
        <w:rPr>
          <w:rFonts w:hint="eastAsia"/>
        </w:rPr>
        <w:t>（说明：</w:t>
      </w:r>
      <w:r w:rsidRPr="00574C94">
        <w:rPr>
          <w:rFonts w:hint="eastAsia"/>
        </w:rPr>
        <w:t>没有其他术语</w:t>
      </w:r>
      <w:r>
        <w:rPr>
          <w:rFonts w:hint="eastAsia"/>
        </w:rPr>
        <w:t>时，则</w:t>
      </w:r>
      <w:r w:rsidRPr="00574C94">
        <w:rPr>
          <w:rFonts w:hint="eastAsia"/>
        </w:rPr>
        <w:t>删除“</w:t>
      </w:r>
      <w:r w:rsidRPr="00A84BC5">
        <w:rPr>
          <w:rFonts w:hint="eastAsia"/>
          <w:color w:val="FF0000"/>
        </w:rPr>
        <w:t>以及下列</w:t>
      </w:r>
      <w:r>
        <w:rPr>
          <w:rFonts w:hint="eastAsia"/>
        </w:rPr>
        <w:t>”）</w:t>
      </w:r>
    </w:p>
    <w:p w:rsidR="00574C94" w:rsidRDefault="00E7377B" w:rsidP="00714D88">
      <w:pPr>
        <w:pStyle w:val="aff5"/>
        <w:spacing w:beforeLines="50" w:afterLines="50"/>
        <w:ind w:firstLineChars="0" w:firstLine="0"/>
        <w:rPr>
          <w:rFonts w:ascii="黑体" w:eastAsia="黑体"/>
        </w:rPr>
      </w:pPr>
      <w:r w:rsidRPr="007A1E8E">
        <w:rPr>
          <w:rFonts w:ascii="黑体" w:eastAsia="黑体" w:hint="eastAsia"/>
        </w:rPr>
        <w:t xml:space="preserve">3.1 </w:t>
      </w:r>
    </w:p>
    <w:p w:rsidR="00E7377B" w:rsidRDefault="002A62F2" w:rsidP="00CA6421">
      <w:pPr>
        <w:pStyle w:val="aff5"/>
        <w:ind w:firstLine="420"/>
        <w:rPr>
          <w:rFonts w:ascii="黑体" w:eastAsia="黑体"/>
        </w:rPr>
      </w:pPr>
      <w:r w:rsidRPr="002A62F2">
        <w:rPr>
          <w:rFonts w:ascii="黑体" w:eastAsia="黑体" w:hint="eastAsia"/>
        </w:rPr>
        <w:t xml:space="preserve">中文术语 </w:t>
      </w:r>
      <w:r w:rsidRPr="002A62F2">
        <w:rPr>
          <w:rFonts w:ascii="黑体" w:eastAsia="黑体"/>
        </w:rPr>
        <w:t xml:space="preserve"> </w:t>
      </w:r>
      <w:r w:rsidRPr="002A62F2">
        <w:rPr>
          <w:rFonts w:ascii="黑体" w:eastAsia="黑体" w:hint="eastAsia"/>
        </w:rPr>
        <w:t>英文术语</w:t>
      </w:r>
    </w:p>
    <w:p w:rsidR="002A62F2" w:rsidRDefault="002A62F2" w:rsidP="002A62F2">
      <w:pPr>
        <w:pStyle w:val="aff5"/>
        <w:ind w:firstLine="420"/>
        <w:rPr>
          <w:rFonts w:hAnsi="宋体"/>
        </w:rPr>
      </w:pPr>
      <w:r w:rsidRPr="002A62F2">
        <w:rPr>
          <w:rFonts w:hAnsi="宋体" w:hint="eastAsia"/>
        </w:rPr>
        <w:t>××××××××。</w:t>
      </w:r>
    </w:p>
    <w:p w:rsidR="002A62F2" w:rsidRDefault="002A62F2" w:rsidP="00714D88">
      <w:pPr>
        <w:pStyle w:val="aff5"/>
        <w:spacing w:beforeLines="50" w:afterLines="50"/>
        <w:ind w:firstLineChars="0" w:firstLine="0"/>
        <w:rPr>
          <w:rFonts w:ascii="黑体" w:eastAsia="黑体" w:hAnsi="黑体"/>
        </w:rPr>
      </w:pPr>
      <w:r w:rsidRPr="002A62F2">
        <w:rPr>
          <w:rFonts w:ascii="黑体" w:eastAsia="黑体" w:hAnsi="黑体" w:hint="eastAsia"/>
        </w:rPr>
        <w:t>3</w:t>
      </w:r>
      <w:r w:rsidRPr="002A62F2">
        <w:rPr>
          <w:rFonts w:ascii="黑体" w:eastAsia="黑体" w:hAnsi="黑体"/>
        </w:rPr>
        <w:t>.2</w:t>
      </w:r>
      <w:r>
        <w:rPr>
          <w:rFonts w:ascii="黑体" w:eastAsia="黑体" w:hAnsi="黑体" w:hint="eastAsia"/>
        </w:rPr>
        <w:t xml:space="preserve"> </w:t>
      </w:r>
      <w:r>
        <w:rPr>
          <w:rFonts w:ascii="黑体" w:eastAsia="黑体" w:hAnsi="黑体"/>
        </w:rPr>
        <w:t xml:space="preserve"> </w:t>
      </w:r>
    </w:p>
    <w:p w:rsidR="002A62F2" w:rsidRDefault="002A62F2" w:rsidP="002A62F2">
      <w:pPr>
        <w:pStyle w:val="aff5"/>
        <w:ind w:firstLineChars="0" w:firstLine="420"/>
        <w:rPr>
          <w:rFonts w:ascii="黑体" w:eastAsia="黑体" w:hAnsi="黑体"/>
        </w:rPr>
      </w:pPr>
      <w:r>
        <w:rPr>
          <w:rFonts w:ascii="黑体" w:eastAsia="黑体" w:hAnsi="黑体" w:hint="eastAsia"/>
        </w:rPr>
        <w:t xml:space="preserve">中文术语 </w:t>
      </w:r>
      <w:r>
        <w:rPr>
          <w:rFonts w:ascii="黑体" w:eastAsia="黑体" w:hAnsi="黑体"/>
        </w:rPr>
        <w:t xml:space="preserve"> </w:t>
      </w:r>
      <w:r>
        <w:rPr>
          <w:rFonts w:ascii="黑体" w:eastAsia="黑体" w:hAnsi="黑体" w:hint="eastAsia"/>
        </w:rPr>
        <w:t>英文术语</w:t>
      </w:r>
    </w:p>
    <w:p w:rsidR="002A62F2" w:rsidRDefault="002A62F2" w:rsidP="00CA6421">
      <w:pPr>
        <w:pStyle w:val="aff5"/>
        <w:ind w:firstLine="420"/>
        <w:rPr>
          <w:rFonts w:hAnsi="宋体"/>
        </w:rPr>
      </w:pPr>
      <w:r w:rsidRPr="002A62F2">
        <w:rPr>
          <w:rFonts w:hAnsi="宋体" w:hint="eastAsia"/>
        </w:rPr>
        <w:t>××××××××。</w:t>
      </w:r>
    </w:p>
    <w:p w:rsidR="002A62F2" w:rsidRPr="002A62F2" w:rsidRDefault="002A62F2" w:rsidP="002A62F2">
      <w:pPr>
        <w:pStyle w:val="aff5"/>
        <w:ind w:firstLineChars="0" w:firstLine="0"/>
        <w:rPr>
          <w:rFonts w:hAnsi="宋体"/>
        </w:rPr>
      </w:pPr>
      <w:r w:rsidRPr="002A62F2">
        <w:rPr>
          <w:rFonts w:hAnsi="宋体"/>
        </w:rPr>
        <w:t>…………</w:t>
      </w:r>
    </w:p>
    <w:p w:rsidR="002A62F2" w:rsidRPr="002A62F2" w:rsidRDefault="002A62F2" w:rsidP="002A62F2">
      <w:pPr>
        <w:pStyle w:val="aff5"/>
        <w:ind w:firstLineChars="0" w:firstLine="0"/>
        <w:rPr>
          <w:rFonts w:hAnsi="宋体"/>
        </w:rPr>
      </w:pPr>
      <w:r w:rsidRPr="002A62F2">
        <w:rPr>
          <w:rFonts w:hAnsi="宋体"/>
        </w:rPr>
        <w:t>…………</w:t>
      </w:r>
    </w:p>
    <w:p w:rsidR="002A62F2" w:rsidRPr="002A62F2" w:rsidRDefault="002A62F2" w:rsidP="00714D88">
      <w:pPr>
        <w:pStyle w:val="aff5"/>
        <w:spacing w:beforeLines="50" w:afterLines="50"/>
        <w:ind w:firstLine="420"/>
        <w:rPr>
          <w:rFonts w:ascii="黑体" w:eastAsia="黑体"/>
        </w:rPr>
      </w:pPr>
    </w:p>
    <w:p w:rsidR="00E7377B" w:rsidRDefault="00E7377B" w:rsidP="00E7377B"/>
    <w:p w:rsidR="00E7377B" w:rsidRDefault="00E7377B" w:rsidP="00E7377B"/>
    <w:p w:rsidR="00E7377B" w:rsidRDefault="00E7377B" w:rsidP="00E7377B"/>
    <w:p w:rsidR="00E7377B" w:rsidRDefault="00E7377B" w:rsidP="00E7377B"/>
    <w:p w:rsidR="00E7377B" w:rsidRPr="008862C6" w:rsidRDefault="00E7377B" w:rsidP="00714D88">
      <w:pPr>
        <w:spacing w:beforeLines="50" w:afterLines="50"/>
        <w:jc w:val="center"/>
        <w:rPr>
          <w:rFonts w:ascii="黑体" w:eastAsia="黑体"/>
          <w:szCs w:val="21"/>
        </w:rPr>
      </w:pPr>
      <w:r w:rsidRPr="008862C6">
        <w:rPr>
          <w:rFonts w:ascii="黑体" w:eastAsia="黑体" w:hAnsi="宋体" w:hint="eastAsia"/>
          <w:szCs w:val="21"/>
        </w:rPr>
        <w:t xml:space="preserve">图1 </w:t>
      </w:r>
      <w:r w:rsidRPr="008862C6">
        <w:rPr>
          <w:rFonts w:ascii="黑体" w:eastAsia="黑体" w:hAnsi="宋体" w:hint="eastAsia"/>
          <w:color w:val="FF0000"/>
          <w:szCs w:val="21"/>
        </w:rPr>
        <w:t xml:space="preserve"> XXXXXX</w:t>
      </w:r>
    </w:p>
    <w:p w:rsidR="00E7377B" w:rsidRDefault="00E7377B" w:rsidP="00E7377B"/>
    <w:p w:rsidR="00E7377B" w:rsidRDefault="00E7377B" w:rsidP="00E7377B"/>
    <w:p w:rsidR="00E7377B" w:rsidRPr="008E00B2" w:rsidRDefault="00E7377B" w:rsidP="00E7377B">
      <w:pPr>
        <w:rPr>
          <w:rFonts w:ascii="黑体" w:eastAsia="黑体"/>
          <w:sz w:val="18"/>
          <w:szCs w:val="18"/>
        </w:rPr>
      </w:pPr>
    </w:p>
    <w:p w:rsidR="00E7377B" w:rsidRPr="008862C6" w:rsidRDefault="00E7377B" w:rsidP="00714D88">
      <w:pPr>
        <w:spacing w:beforeLines="50" w:afterLines="50"/>
        <w:jc w:val="center"/>
        <w:rPr>
          <w:rFonts w:ascii="黑体" w:eastAsia="黑体" w:hAnsi="宋体"/>
          <w:szCs w:val="21"/>
        </w:rPr>
      </w:pPr>
      <w:r w:rsidRPr="008862C6">
        <w:rPr>
          <w:rFonts w:ascii="黑体" w:eastAsia="黑体" w:hAnsi="宋体" w:hint="eastAsia"/>
          <w:szCs w:val="21"/>
        </w:rPr>
        <w:lastRenderedPageBreak/>
        <w:t xml:space="preserve">表1 </w:t>
      </w:r>
      <w:r w:rsidR="00407298">
        <w:rPr>
          <w:rFonts w:ascii="黑体" w:eastAsia="黑体" w:hAnsi="宋体"/>
          <w:szCs w:val="21"/>
        </w:rPr>
        <w:t xml:space="preserve"> </w:t>
      </w:r>
      <w:r w:rsidRPr="008862C6">
        <w:rPr>
          <w:rFonts w:ascii="黑体" w:eastAsia="黑体" w:hAnsi="宋体" w:hint="eastAsia"/>
          <w:szCs w:val="21"/>
        </w:rPr>
        <w:t>表题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7377B" w:rsidRPr="00C215CD" w:rsidTr="00C215CD">
        <w:tc>
          <w:tcPr>
            <w:tcW w:w="3190" w:type="dxa"/>
          </w:tcPr>
          <w:p w:rsidR="00E7377B" w:rsidRPr="00C215CD" w:rsidRDefault="00E7377B" w:rsidP="00C215CD">
            <w:pPr>
              <w:jc w:val="center"/>
              <w:rPr>
                <w:rFonts w:ascii="黑体" w:eastAsia="黑体"/>
                <w:sz w:val="18"/>
                <w:szCs w:val="18"/>
              </w:rPr>
            </w:pPr>
          </w:p>
        </w:tc>
        <w:tc>
          <w:tcPr>
            <w:tcW w:w="3190" w:type="dxa"/>
          </w:tcPr>
          <w:p w:rsidR="00E7377B" w:rsidRPr="00C215CD" w:rsidRDefault="00E7377B" w:rsidP="00C215CD">
            <w:pPr>
              <w:jc w:val="center"/>
              <w:rPr>
                <w:rFonts w:ascii="黑体" w:eastAsia="黑体"/>
                <w:sz w:val="18"/>
                <w:szCs w:val="18"/>
              </w:rPr>
            </w:pPr>
          </w:p>
        </w:tc>
        <w:tc>
          <w:tcPr>
            <w:tcW w:w="3191" w:type="dxa"/>
          </w:tcPr>
          <w:p w:rsidR="00E7377B" w:rsidRPr="00C215CD" w:rsidRDefault="00E7377B" w:rsidP="00C215CD">
            <w:pPr>
              <w:jc w:val="center"/>
              <w:rPr>
                <w:rFonts w:ascii="黑体" w:eastAsia="黑体"/>
                <w:sz w:val="18"/>
                <w:szCs w:val="18"/>
              </w:rPr>
            </w:pPr>
          </w:p>
        </w:tc>
      </w:tr>
      <w:tr w:rsidR="00E7377B" w:rsidRPr="00C215CD" w:rsidTr="00C215CD">
        <w:tc>
          <w:tcPr>
            <w:tcW w:w="3190" w:type="dxa"/>
          </w:tcPr>
          <w:p w:rsidR="00E7377B" w:rsidRPr="00C215CD" w:rsidRDefault="00E7377B" w:rsidP="00C215CD">
            <w:pPr>
              <w:jc w:val="center"/>
              <w:rPr>
                <w:rFonts w:ascii="黑体" w:eastAsia="黑体"/>
                <w:sz w:val="18"/>
                <w:szCs w:val="18"/>
              </w:rPr>
            </w:pPr>
          </w:p>
        </w:tc>
        <w:tc>
          <w:tcPr>
            <w:tcW w:w="3190" w:type="dxa"/>
          </w:tcPr>
          <w:p w:rsidR="00E7377B" w:rsidRPr="00C215CD" w:rsidRDefault="00E7377B" w:rsidP="00C215CD">
            <w:pPr>
              <w:jc w:val="center"/>
              <w:rPr>
                <w:rFonts w:ascii="黑体" w:eastAsia="黑体"/>
                <w:sz w:val="18"/>
                <w:szCs w:val="18"/>
              </w:rPr>
            </w:pPr>
          </w:p>
        </w:tc>
        <w:tc>
          <w:tcPr>
            <w:tcW w:w="3191" w:type="dxa"/>
          </w:tcPr>
          <w:p w:rsidR="00E7377B" w:rsidRPr="00C215CD" w:rsidRDefault="00E7377B" w:rsidP="00C215CD">
            <w:pPr>
              <w:jc w:val="center"/>
              <w:rPr>
                <w:rFonts w:ascii="黑体" w:eastAsia="黑体"/>
                <w:sz w:val="18"/>
                <w:szCs w:val="18"/>
              </w:rPr>
            </w:pPr>
          </w:p>
        </w:tc>
      </w:tr>
      <w:tr w:rsidR="00E7377B" w:rsidRPr="00C215CD" w:rsidTr="00C215CD">
        <w:tc>
          <w:tcPr>
            <w:tcW w:w="3190" w:type="dxa"/>
          </w:tcPr>
          <w:p w:rsidR="00E7377B" w:rsidRPr="00C215CD" w:rsidRDefault="00E7377B" w:rsidP="00C215CD">
            <w:pPr>
              <w:jc w:val="center"/>
              <w:rPr>
                <w:rFonts w:ascii="黑体" w:eastAsia="黑体"/>
                <w:sz w:val="18"/>
                <w:szCs w:val="18"/>
              </w:rPr>
            </w:pPr>
          </w:p>
        </w:tc>
        <w:tc>
          <w:tcPr>
            <w:tcW w:w="3190" w:type="dxa"/>
          </w:tcPr>
          <w:p w:rsidR="00E7377B" w:rsidRPr="00C215CD" w:rsidRDefault="00E7377B" w:rsidP="00C215CD">
            <w:pPr>
              <w:jc w:val="center"/>
              <w:rPr>
                <w:rFonts w:ascii="黑体" w:eastAsia="黑体"/>
                <w:sz w:val="18"/>
                <w:szCs w:val="18"/>
              </w:rPr>
            </w:pPr>
          </w:p>
        </w:tc>
        <w:tc>
          <w:tcPr>
            <w:tcW w:w="3191" w:type="dxa"/>
          </w:tcPr>
          <w:p w:rsidR="00E7377B" w:rsidRPr="00C215CD" w:rsidRDefault="00E7377B" w:rsidP="00C215CD">
            <w:pPr>
              <w:jc w:val="center"/>
              <w:rPr>
                <w:rFonts w:ascii="黑体" w:eastAsia="黑体"/>
                <w:sz w:val="18"/>
                <w:szCs w:val="18"/>
              </w:rPr>
            </w:pPr>
          </w:p>
        </w:tc>
      </w:tr>
      <w:tr w:rsidR="00E7377B" w:rsidRPr="00C215CD" w:rsidTr="00C215CD">
        <w:tc>
          <w:tcPr>
            <w:tcW w:w="9571" w:type="dxa"/>
            <w:gridSpan w:val="3"/>
          </w:tcPr>
          <w:p w:rsidR="00791FCF" w:rsidRDefault="00652B6F" w:rsidP="00791FCF">
            <w:pPr>
              <w:ind w:firstLineChars="100" w:firstLine="180"/>
              <w:rPr>
                <w:rFonts w:ascii="宋体" w:hAnsi="宋体"/>
                <w:color w:val="FF0000"/>
                <w:sz w:val="18"/>
                <w:szCs w:val="18"/>
              </w:rPr>
            </w:pPr>
            <w:r>
              <w:rPr>
                <w:rFonts w:ascii="宋体" w:hAnsi="宋体" w:hint="eastAsia"/>
                <w:color w:val="FF0000"/>
                <w:sz w:val="18"/>
                <w:szCs w:val="18"/>
              </w:rPr>
              <w:t>段</w:t>
            </w:r>
            <w:r w:rsidR="007312CE">
              <w:rPr>
                <w:rFonts w:ascii="宋体" w:hAnsi="宋体" w:hint="eastAsia"/>
                <w:color w:val="FF0000"/>
                <w:sz w:val="18"/>
                <w:szCs w:val="18"/>
              </w:rPr>
              <w:t xml:space="preserve"> </w:t>
            </w:r>
          </w:p>
          <w:p w:rsidR="00E7377B" w:rsidRPr="00E44669" w:rsidRDefault="00E44669" w:rsidP="00791FCF">
            <w:pPr>
              <w:ind w:firstLineChars="200" w:firstLine="360"/>
              <w:rPr>
                <w:rFonts w:ascii="宋体" w:hAnsi="宋体"/>
                <w:color w:val="FF0000"/>
                <w:sz w:val="18"/>
                <w:szCs w:val="18"/>
              </w:rPr>
            </w:pPr>
            <w:r>
              <w:rPr>
                <w:rFonts w:ascii="宋体" w:hAnsi="宋体" w:hint="eastAsia"/>
                <w:color w:val="FF0000"/>
                <w:sz w:val="18"/>
                <w:szCs w:val="18"/>
              </w:rPr>
              <w:t>注</w:t>
            </w:r>
            <w:r w:rsidR="007312CE">
              <w:rPr>
                <w:rFonts w:ascii="宋体" w:hAnsi="宋体" w:hint="eastAsia"/>
                <w:color w:val="FF0000"/>
                <w:sz w:val="18"/>
                <w:szCs w:val="18"/>
              </w:rPr>
              <w:t xml:space="preserve"> </w:t>
            </w:r>
          </w:p>
        </w:tc>
      </w:tr>
      <w:tr w:rsidR="00471949" w:rsidRPr="00C215CD" w:rsidTr="00C215CD">
        <w:tc>
          <w:tcPr>
            <w:tcW w:w="9571" w:type="dxa"/>
            <w:gridSpan w:val="3"/>
          </w:tcPr>
          <w:p w:rsidR="00471949" w:rsidRDefault="00471949" w:rsidP="00471949">
            <w:pPr>
              <w:ind w:firstLineChars="200" w:firstLine="360"/>
              <w:rPr>
                <w:rFonts w:ascii="宋体" w:hAnsi="宋体"/>
                <w:color w:val="FF0000"/>
                <w:sz w:val="18"/>
                <w:szCs w:val="18"/>
              </w:rPr>
            </w:pPr>
            <w:r>
              <w:rPr>
                <w:rFonts w:ascii="宋体" w:hAnsi="宋体" w:hint="eastAsia"/>
                <w:color w:val="FF0000"/>
                <w:sz w:val="18"/>
                <w:szCs w:val="18"/>
              </w:rPr>
              <w:t>脚注</w:t>
            </w:r>
          </w:p>
        </w:tc>
      </w:tr>
    </w:tbl>
    <w:p w:rsidR="00E7377B" w:rsidRDefault="00E7377B" w:rsidP="00E7377B"/>
    <w:p w:rsidR="00B34BCB" w:rsidRDefault="00B34BCB" w:rsidP="00702E97">
      <w:pPr>
        <w:spacing w:before="850"/>
        <w:jc w:val="center"/>
        <w:rPr>
          <w:rFonts w:ascii="黑体" w:eastAsia="黑体"/>
        </w:rPr>
        <w:sectPr w:rsidR="00B34BCB" w:rsidSect="00F410DD">
          <w:headerReference w:type="default" r:id="rId16"/>
          <w:footerReference w:type="default" r:id="rId17"/>
          <w:pgSz w:w="11907" w:h="16839"/>
          <w:pgMar w:top="1418" w:right="1134" w:bottom="1134" w:left="1418" w:header="1418" w:footer="851" w:gutter="0"/>
          <w:pgNumType w:start="1"/>
          <w:cols w:space="425"/>
          <w:docGrid w:type="lines" w:linePitch="312"/>
        </w:sectPr>
      </w:pPr>
    </w:p>
    <w:p w:rsidR="00E7377B" w:rsidRDefault="00E7377B" w:rsidP="007B21FE">
      <w:pPr>
        <w:spacing w:before="850"/>
        <w:jc w:val="center"/>
        <w:rPr>
          <w:rFonts w:ascii="黑体" w:eastAsia="黑体"/>
        </w:rPr>
      </w:pPr>
      <w:r>
        <w:rPr>
          <w:rFonts w:ascii="黑体" w:eastAsia="黑体" w:hint="eastAsia"/>
        </w:rPr>
        <w:lastRenderedPageBreak/>
        <w:t>附录A</w:t>
      </w:r>
    </w:p>
    <w:p w:rsidR="00E7377B" w:rsidRDefault="00E7377B" w:rsidP="00E7377B">
      <w:pPr>
        <w:jc w:val="center"/>
        <w:rPr>
          <w:rFonts w:ascii="黑体" w:eastAsia="黑体"/>
          <w:color w:val="FF0000"/>
        </w:rPr>
      </w:pPr>
      <w:r>
        <w:rPr>
          <w:rFonts w:ascii="黑体" w:eastAsia="黑体" w:hint="eastAsia"/>
          <w:color w:val="FF0000"/>
        </w:rPr>
        <w:t>(附录性质)</w:t>
      </w:r>
    </w:p>
    <w:p w:rsidR="00E7377B" w:rsidRPr="00DA0B2E" w:rsidRDefault="00E7377B" w:rsidP="00346C53">
      <w:pPr>
        <w:spacing w:after="284"/>
        <w:jc w:val="center"/>
        <w:rPr>
          <w:rFonts w:ascii="黑体" w:eastAsia="黑体"/>
          <w:color w:val="FF0000"/>
        </w:rPr>
      </w:pPr>
      <w:r>
        <w:rPr>
          <w:rFonts w:ascii="黑体" w:eastAsia="黑体" w:hint="eastAsia"/>
          <w:color w:val="FF0000"/>
        </w:rPr>
        <w:t>附录名称</w:t>
      </w:r>
    </w:p>
    <w:p w:rsidR="00E7377B" w:rsidRDefault="00E7377B" w:rsidP="00E7377B"/>
    <w:p w:rsidR="00E7377B" w:rsidRDefault="00E7377B" w:rsidP="00E7377B"/>
    <w:p w:rsidR="00E7377B" w:rsidRDefault="00E7377B" w:rsidP="00E7377B"/>
    <w:p w:rsidR="00E7377B" w:rsidRDefault="00E7377B" w:rsidP="00E7377B"/>
    <w:p w:rsidR="00E7377B" w:rsidRDefault="00E7377B" w:rsidP="00E7377B"/>
    <w:p w:rsidR="00E7377B" w:rsidRDefault="00E7377B" w:rsidP="00E7377B"/>
    <w:p w:rsidR="00E7377B" w:rsidRDefault="00E7377B" w:rsidP="00E7377B"/>
    <w:p w:rsidR="00E7377B" w:rsidRDefault="00E7377B" w:rsidP="00E7377B"/>
    <w:p w:rsidR="00E7377B" w:rsidRDefault="00E7377B" w:rsidP="00E7377B"/>
    <w:p w:rsidR="00E7377B" w:rsidRDefault="00E7377B" w:rsidP="00E7377B"/>
    <w:p w:rsidR="00E7377B" w:rsidRDefault="00E7377B" w:rsidP="00E7377B"/>
    <w:p w:rsidR="00E7377B" w:rsidRDefault="00E7377B" w:rsidP="00E7377B"/>
    <w:p w:rsidR="00E7377B" w:rsidRDefault="00E7377B" w:rsidP="00E7377B"/>
    <w:p w:rsidR="00E7377B" w:rsidRDefault="00E7377B" w:rsidP="00E7377B"/>
    <w:p w:rsidR="00040B10" w:rsidRDefault="00040B10" w:rsidP="00E7377B">
      <w:pPr>
        <w:pStyle w:val="affff2"/>
        <w:tabs>
          <w:tab w:val="left" w:pos="3780"/>
          <w:tab w:val="left" w:pos="5460"/>
        </w:tabs>
        <w:jc w:val="center"/>
        <w:rPr>
          <w:b/>
          <w:bCs/>
        </w:rPr>
      </w:pPr>
    </w:p>
    <w:p w:rsidR="00040B10" w:rsidRPr="00040B10" w:rsidRDefault="00040B10" w:rsidP="00040B10">
      <w:pPr>
        <w:widowControl/>
        <w:jc w:val="left"/>
        <w:rPr>
          <w:rFonts w:ascii="宋体" w:hAnsi="宋体"/>
          <w:b/>
          <w:bCs/>
          <w:kern w:val="0"/>
          <w:sz w:val="24"/>
        </w:rPr>
      </w:pPr>
      <w:r>
        <w:rPr>
          <w:b/>
          <w:bCs/>
        </w:rPr>
        <w:br w:type="page"/>
      </w:r>
    </w:p>
    <w:p w:rsidR="00040B10" w:rsidRDefault="00040B10" w:rsidP="00040B10">
      <w:pPr>
        <w:pStyle w:val="affff2"/>
        <w:tabs>
          <w:tab w:val="left" w:pos="3780"/>
          <w:tab w:val="left" w:pos="6435"/>
        </w:tabs>
        <w:spacing w:before="851" w:beforeAutospacing="0" w:after="0" w:afterAutospacing="0"/>
        <w:jc w:val="center"/>
        <w:rPr>
          <w:rFonts w:ascii="黑体" w:eastAsia="黑体" w:hAnsi="黑体"/>
          <w:sz w:val="21"/>
          <w:szCs w:val="21"/>
        </w:rPr>
        <w:sectPr w:rsidR="00040B10" w:rsidSect="00F410DD">
          <w:footerReference w:type="default" r:id="rId18"/>
          <w:pgSz w:w="11907" w:h="16839"/>
          <w:pgMar w:top="1418" w:right="1134" w:bottom="1134" w:left="1418" w:header="1418" w:footer="851" w:gutter="0"/>
          <w:cols w:space="425"/>
          <w:docGrid w:type="lines" w:linePitch="312"/>
        </w:sectPr>
      </w:pPr>
    </w:p>
    <w:p w:rsidR="00E7377B" w:rsidRDefault="00040B10" w:rsidP="00544E04">
      <w:pPr>
        <w:pStyle w:val="affff2"/>
        <w:tabs>
          <w:tab w:val="left" w:pos="3780"/>
          <w:tab w:val="left" w:pos="6435"/>
        </w:tabs>
        <w:spacing w:before="851" w:beforeAutospacing="0" w:after="284" w:afterAutospacing="0"/>
        <w:jc w:val="center"/>
        <w:rPr>
          <w:rFonts w:ascii="黑体" w:eastAsia="黑体" w:hAnsi="黑体"/>
          <w:spacing w:val="40"/>
          <w:sz w:val="21"/>
          <w:szCs w:val="21"/>
        </w:rPr>
      </w:pPr>
      <w:r w:rsidRPr="00040B10">
        <w:rPr>
          <w:rFonts w:ascii="黑体" w:eastAsia="黑体" w:hAnsi="黑体" w:hint="eastAsia"/>
          <w:spacing w:val="40"/>
          <w:sz w:val="21"/>
          <w:szCs w:val="21"/>
        </w:rPr>
        <w:lastRenderedPageBreak/>
        <w:t>参考文献</w:t>
      </w:r>
    </w:p>
    <w:p w:rsidR="001C1B02" w:rsidRDefault="001C1B02" w:rsidP="00040B10">
      <w:pPr>
        <w:pStyle w:val="affff2"/>
        <w:tabs>
          <w:tab w:val="left" w:pos="3780"/>
          <w:tab w:val="left" w:pos="6435"/>
        </w:tabs>
        <w:spacing w:before="851" w:beforeAutospacing="0" w:after="0" w:afterAutospacing="0"/>
        <w:jc w:val="center"/>
        <w:rPr>
          <w:rFonts w:ascii="黑体" w:eastAsia="黑体" w:hAnsi="黑体"/>
          <w:spacing w:val="40"/>
          <w:sz w:val="21"/>
          <w:szCs w:val="21"/>
        </w:rPr>
      </w:pPr>
    </w:p>
    <w:p w:rsidR="001C1B02" w:rsidRDefault="001C1B02" w:rsidP="00040B10">
      <w:pPr>
        <w:pStyle w:val="affff2"/>
        <w:tabs>
          <w:tab w:val="left" w:pos="3780"/>
          <w:tab w:val="left" w:pos="6435"/>
        </w:tabs>
        <w:spacing w:before="851" w:beforeAutospacing="0" w:after="0" w:afterAutospacing="0"/>
        <w:jc w:val="center"/>
        <w:rPr>
          <w:rFonts w:ascii="黑体" w:eastAsia="黑体" w:hAnsi="黑体"/>
          <w:spacing w:val="40"/>
          <w:sz w:val="21"/>
          <w:szCs w:val="21"/>
        </w:rPr>
      </w:pPr>
    </w:p>
    <w:p w:rsidR="001C1B02" w:rsidRDefault="001C1B02" w:rsidP="00040B10">
      <w:pPr>
        <w:pStyle w:val="affff2"/>
        <w:tabs>
          <w:tab w:val="left" w:pos="3780"/>
          <w:tab w:val="left" w:pos="6435"/>
        </w:tabs>
        <w:spacing w:before="851" w:beforeAutospacing="0" w:after="0" w:afterAutospacing="0"/>
        <w:jc w:val="center"/>
        <w:rPr>
          <w:rFonts w:ascii="黑体" w:eastAsia="黑体" w:hAnsi="黑体"/>
          <w:spacing w:val="40"/>
          <w:sz w:val="21"/>
          <w:szCs w:val="21"/>
        </w:rPr>
      </w:pPr>
    </w:p>
    <w:p w:rsidR="001C1B02" w:rsidRPr="00040B10" w:rsidRDefault="001C1B02" w:rsidP="00040B10">
      <w:pPr>
        <w:pStyle w:val="affff2"/>
        <w:tabs>
          <w:tab w:val="left" w:pos="3780"/>
          <w:tab w:val="left" w:pos="6435"/>
        </w:tabs>
        <w:spacing w:before="851" w:beforeAutospacing="0" w:after="0" w:afterAutospacing="0"/>
        <w:jc w:val="center"/>
        <w:rPr>
          <w:rFonts w:ascii="黑体" w:eastAsia="黑体" w:hAnsi="黑体"/>
          <w:spacing w:val="40"/>
          <w:sz w:val="21"/>
          <w:szCs w:val="21"/>
        </w:rPr>
      </w:pPr>
    </w:p>
    <w:p w:rsidR="00040B10" w:rsidRDefault="001C1B02" w:rsidP="001C1B02">
      <w:pPr>
        <w:pStyle w:val="aff5"/>
        <w:ind w:firstLineChars="1700" w:firstLine="3584"/>
        <w:sectPr w:rsidR="00040B10" w:rsidSect="00040B10">
          <w:pgSz w:w="11907" w:h="16839"/>
          <w:pgMar w:top="851" w:right="1134" w:bottom="1134" w:left="1418" w:header="1418" w:footer="851" w:gutter="0"/>
          <w:cols w:space="425"/>
          <w:docGrid w:type="linesAndChars" w:linePitch="312"/>
        </w:sectPr>
      </w:pPr>
      <w:r>
        <w:rPr>
          <w:rFonts w:hint="eastAsia"/>
          <w:b/>
          <w:bCs/>
        </w:rPr>
        <w:t>—————————</w:t>
      </w:r>
    </w:p>
    <w:bookmarkEnd w:id="7"/>
    <w:p w:rsidR="00F410DD" w:rsidRPr="00F410DD" w:rsidRDefault="00F410DD" w:rsidP="007B21FE">
      <w:pPr>
        <w:pStyle w:val="aff5"/>
        <w:ind w:firstLineChars="0" w:firstLine="0"/>
      </w:pPr>
    </w:p>
    <w:sectPr w:rsidR="00F410DD" w:rsidRPr="00F410DD" w:rsidSect="00F410DD">
      <w:pgSz w:w="11907" w:h="16839"/>
      <w:pgMar w:top="1418" w:right="1134" w:bottom="1134" w:left="1418" w:header="1418"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AC" w:rsidRDefault="00AF28AC">
      <w:r>
        <w:separator/>
      </w:r>
    </w:p>
  </w:endnote>
  <w:endnote w:type="continuationSeparator" w:id="0">
    <w:p w:rsidR="00AF28AC" w:rsidRDefault="00AF28A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AC" w:rsidRDefault="00714D88" w:rsidP="00F410DD">
    <w:pPr>
      <w:pStyle w:val="afffd"/>
      <w:framePr w:wrap="around" w:vAnchor="text" w:hAnchor="margin" w:xAlign="right" w:y="1"/>
      <w:rPr>
        <w:rStyle w:val="afffe"/>
      </w:rPr>
    </w:pPr>
    <w:r>
      <w:rPr>
        <w:rStyle w:val="afffe"/>
      </w:rPr>
      <w:fldChar w:fldCharType="begin"/>
    </w:r>
    <w:r w:rsidR="00D451AC">
      <w:rPr>
        <w:rStyle w:val="afffe"/>
      </w:rPr>
      <w:instrText xml:space="preserve">PAGE  </w:instrText>
    </w:r>
    <w:r>
      <w:rPr>
        <w:rStyle w:val="afffe"/>
      </w:rPr>
      <w:fldChar w:fldCharType="separate"/>
    </w:r>
    <w:r w:rsidR="00D451AC">
      <w:rPr>
        <w:rStyle w:val="afffe"/>
        <w:noProof/>
      </w:rPr>
      <w:t>II</w:t>
    </w:r>
    <w:r>
      <w:rPr>
        <w:rStyle w:val="afffe"/>
      </w:rPr>
      <w:fldChar w:fldCharType="end"/>
    </w:r>
  </w:p>
  <w:p w:rsidR="00D451AC" w:rsidRDefault="00D451AC" w:rsidP="00F410DD">
    <w:pPr>
      <w:pStyle w:val="aff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AC" w:rsidRDefault="00714D88">
    <w:pPr>
      <w:pStyle w:val="aff"/>
      <w:rPr>
        <w:rStyle w:val="afffe"/>
      </w:rPr>
    </w:pPr>
    <w:r>
      <w:rPr>
        <w:rStyle w:val="afffe"/>
      </w:rPr>
      <w:fldChar w:fldCharType="begin"/>
    </w:r>
    <w:r w:rsidR="00D451AC">
      <w:rPr>
        <w:rStyle w:val="afffe"/>
      </w:rPr>
      <w:instrText xml:space="preserve">PAGE  </w:instrText>
    </w:r>
    <w:r>
      <w:rPr>
        <w:rStyle w:val="afffe"/>
      </w:rPr>
      <w:fldChar w:fldCharType="separate"/>
    </w:r>
    <w:r w:rsidR="00D451AC">
      <w:rPr>
        <w:rStyle w:val="afffe"/>
        <w:noProof/>
      </w:rPr>
      <w:t>1</w:t>
    </w:r>
    <w:r>
      <w:rPr>
        <w:rStyle w:val="afff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FF" w:rsidRDefault="00AB5CFF">
    <w:pPr>
      <w:pStyle w:val="aff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7B" w:rsidRDefault="00714D88">
    <w:pPr>
      <w:pStyle w:val="aff"/>
      <w:rPr>
        <w:rStyle w:val="afffe"/>
      </w:rPr>
    </w:pPr>
    <w:r>
      <w:rPr>
        <w:rStyle w:val="afffe"/>
      </w:rPr>
      <w:fldChar w:fldCharType="begin"/>
    </w:r>
    <w:r w:rsidR="00E7377B">
      <w:rPr>
        <w:rStyle w:val="afffe"/>
      </w:rPr>
      <w:instrText xml:space="preserve">PAGE  </w:instrText>
    </w:r>
    <w:r>
      <w:rPr>
        <w:rStyle w:val="afffe"/>
      </w:rPr>
      <w:fldChar w:fldCharType="separate"/>
    </w:r>
    <w:r w:rsidR="00F900B9">
      <w:rPr>
        <w:rStyle w:val="afffe"/>
        <w:noProof/>
      </w:rPr>
      <w:t>II</w:t>
    </w:r>
    <w:r>
      <w:rPr>
        <w:rStyle w:val="afffe"/>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DD" w:rsidRDefault="00714D88" w:rsidP="00F410DD">
    <w:pPr>
      <w:pStyle w:val="afffd"/>
      <w:framePr w:wrap="around" w:vAnchor="text" w:hAnchor="margin" w:xAlign="right" w:y="1"/>
      <w:rPr>
        <w:rStyle w:val="afffe"/>
      </w:rPr>
    </w:pPr>
    <w:r>
      <w:rPr>
        <w:rStyle w:val="afffe"/>
      </w:rPr>
      <w:fldChar w:fldCharType="begin"/>
    </w:r>
    <w:r w:rsidR="00F410DD">
      <w:rPr>
        <w:rStyle w:val="afffe"/>
      </w:rPr>
      <w:instrText xml:space="preserve">PAGE  </w:instrText>
    </w:r>
    <w:r>
      <w:rPr>
        <w:rStyle w:val="afffe"/>
      </w:rPr>
      <w:fldChar w:fldCharType="separate"/>
    </w:r>
    <w:r w:rsidR="00F900B9">
      <w:rPr>
        <w:rStyle w:val="afffe"/>
        <w:noProof/>
      </w:rPr>
      <w:t>2</w:t>
    </w:r>
    <w:r>
      <w:rPr>
        <w:rStyle w:val="afffe"/>
      </w:rPr>
      <w:fldChar w:fldCharType="end"/>
    </w:r>
  </w:p>
  <w:p w:rsidR="00D451AC" w:rsidRDefault="00D451AC" w:rsidP="00F410DD">
    <w:pPr>
      <w:pStyle w:val="aff"/>
      <w:ind w:right="360"/>
      <w:rPr>
        <w:rStyle w:val="afffe"/>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AC" w:rsidRDefault="00714D88">
    <w:pPr>
      <w:pStyle w:val="aff"/>
      <w:rPr>
        <w:rStyle w:val="afffe"/>
      </w:rPr>
    </w:pPr>
    <w:r>
      <w:rPr>
        <w:rStyle w:val="afffe"/>
      </w:rPr>
      <w:fldChar w:fldCharType="begin"/>
    </w:r>
    <w:r w:rsidR="00D451AC">
      <w:rPr>
        <w:rStyle w:val="afffe"/>
      </w:rPr>
      <w:instrText xml:space="preserve">PAGE  </w:instrText>
    </w:r>
    <w:r>
      <w:rPr>
        <w:rStyle w:val="afffe"/>
      </w:rPr>
      <w:fldChar w:fldCharType="separate"/>
    </w:r>
    <w:r w:rsidR="00F900B9">
      <w:rPr>
        <w:rStyle w:val="afffe"/>
        <w:noProof/>
      </w:rPr>
      <w:t>5</w:t>
    </w:r>
    <w:r>
      <w:rPr>
        <w:rStyle w:val="afff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AC" w:rsidRDefault="00AF28AC">
      <w:r>
        <w:separator/>
      </w:r>
    </w:p>
  </w:footnote>
  <w:footnote w:type="continuationSeparator" w:id="0">
    <w:p w:rsidR="00AF28AC" w:rsidRDefault="00AF2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FF" w:rsidRDefault="00AB5CFF">
    <w:pPr>
      <w:pStyle w:val="af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AC" w:rsidRDefault="00D451AC">
    <w:pPr>
      <w:pStyle w:val="aff0"/>
    </w:pPr>
    <w:r>
      <w:t>GB/T 15055—××××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AC" w:rsidRDefault="00D451AC">
    <w:pPr>
      <w:pStyle w:val="aff2"/>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7B" w:rsidRPr="007919AF" w:rsidRDefault="00E7377B" w:rsidP="007919AF">
    <w:pPr>
      <w:pStyle w:val="aff0"/>
      <w:spacing w:after="0"/>
      <w:rPr>
        <w:rFonts w:ascii="黑体" w:eastAsia="黑体" w:hAnsi="黑体"/>
      </w:rPr>
    </w:pPr>
    <w:r w:rsidRPr="007919AF">
      <w:rPr>
        <w:rFonts w:ascii="黑体" w:eastAsia="黑体" w:hAnsi="黑体" w:hint="eastAsia"/>
      </w:rPr>
      <w:t>GB</w:t>
    </w:r>
    <w:r w:rsidRPr="007919AF">
      <w:rPr>
        <w:rFonts w:ascii="黑体" w:eastAsia="黑体" w:hAnsi="黑体"/>
      </w:rPr>
      <w:t>/T</w:t>
    </w:r>
    <w:r w:rsidR="00BC2B02" w:rsidRPr="007919AF">
      <w:rPr>
        <w:rFonts w:ascii="黑体" w:eastAsia="黑体" w:hAnsi="黑体" w:hint="eastAsia"/>
      </w:rPr>
      <w:t xml:space="preserve"> XXXX</w:t>
    </w:r>
    <w:r w:rsidRPr="007919AF">
      <w:rPr>
        <w:rFonts w:ascii="黑体" w:eastAsia="黑体" w:hAnsi="黑体"/>
      </w:rPr>
      <w:t>—</w:t>
    </w:r>
    <w:r w:rsidRPr="007919AF">
      <w:rPr>
        <w:rFonts w:ascii="黑体" w:eastAsia="黑体" w:hAnsi="黑体" w:hint="eastAsia"/>
      </w:rPr>
      <w:t>20</w:t>
    </w:r>
    <w:r w:rsidR="00023448" w:rsidRPr="007919AF">
      <w:rPr>
        <w:rFonts w:ascii="黑体" w:eastAsia="黑体" w:hAnsi="黑体"/>
      </w:rPr>
      <w:t>2</w:t>
    </w:r>
    <w:r w:rsidRPr="007919AF">
      <w:rPr>
        <w:rFonts w:ascii="黑体" w:eastAsia="黑体" w:hAnsi="黑体"/>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AC" w:rsidRDefault="00D451AC">
    <w:pPr>
      <w:pStyle w:val="aff0"/>
    </w:pPr>
    <w:r>
      <w:t>GB/T ××××—</w:t>
    </w:r>
    <w:r w:rsidR="004F347A">
      <w:t>202</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7E9"/>
    <w:multiLevelType w:val="hybridMultilevel"/>
    <w:tmpl w:val="EEE2E02A"/>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6806F7D"/>
    <w:multiLevelType w:val="hybridMultilevel"/>
    <w:tmpl w:val="DE2CF4D4"/>
    <w:lvl w:ilvl="0" w:tplc="7640147C">
      <w:start w:val="1"/>
      <w:numFmt w:val="none"/>
      <w:pStyle w:val="a0"/>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6D22D8F"/>
    <w:multiLevelType w:val="hybridMultilevel"/>
    <w:tmpl w:val="F884A9BE"/>
    <w:lvl w:ilvl="0" w:tplc="15409222">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96E4D7B"/>
    <w:multiLevelType w:val="hybridMultilevel"/>
    <w:tmpl w:val="ACC81462"/>
    <w:lvl w:ilvl="0" w:tplc="23C0052E">
      <w:start w:val="1"/>
      <w:numFmt w:val="none"/>
      <w:pStyle w:val="a2"/>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F302902"/>
    <w:multiLevelType w:val="hybridMultilevel"/>
    <w:tmpl w:val="282C92A8"/>
    <w:lvl w:ilvl="0" w:tplc="A4A00172">
      <w:start w:val="1"/>
      <w:numFmt w:val="none"/>
      <w:pStyle w:val="a3"/>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57C2AF5"/>
    <w:multiLevelType w:val="multilevel"/>
    <w:tmpl w:val="E1947D72"/>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6350366A"/>
    <w:multiLevelType w:val="hybridMultilevel"/>
    <w:tmpl w:val="D83065C6"/>
    <w:lvl w:ilvl="0" w:tplc="7D92E628">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46260FA"/>
    <w:multiLevelType w:val="multilevel"/>
    <w:tmpl w:val="531CB3B0"/>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57D3FBC"/>
    <w:multiLevelType w:val="multilevel"/>
    <w:tmpl w:val="B1B88350"/>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CEA2025"/>
    <w:multiLevelType w:val="multilevel"/>
    <w:tmpl w:val="73CCD4BA"/>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6DBF04F4"/>
    <w:multiLevelType w:val="hybridMultilevel"/>
    <w:tmpl w:val="601A35EA"/>
    <w:lvl w:ilvl="0" w:tplc="59FA5E12">
      <w:start w:val="1"/>
      <w:numFmt w:val="none"/>
      <w:pStyle w:val="af5"/>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6933334"/>
    <w:multiLevelType w:val="hybridMultilevel"/>
    <w:tmpl w:val="8A36D36E"/>
    <w:lvl w:ilvl="0" w:tplc="C7EAF6AE">
      <w:start w:val="1"/>
      <w:numFmt w:val="none"/>
      <w:pStyle w:val="af6"/>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1"/>
  </w:num>
  <w:num w:numId="9">
    <w:abstractNumId w:val="6"/>
  </w:num>
  <w:num w:numId="10">
    <w:abstractNumId w:val="0"/>
  </w:num>
  <w:num w:numId="11">
    <w:abstractNumId w:val="10"/>
  </w:num>
  <w:num w:numId="12">
    <w:abstractNumId w:val="3"/>
  </w:num>
  <w:num w:numId="13">
    <w:abstractNumId w:val="7"/>
  </w:num>
  <w:num w:numId="14">
    <w:abstractNumId w:val="5"/>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4"/>
  </w:num>
  <w:num w:numId="23">
    <w:abstractNumId w:val="1"/>
  </w:num>
  <w:num w:numId="24">
    <w:abstractNumId w:val="2"/>
  </w:num>
  <w:num w:numId="25">
    <w:abstractNumId w:val="9"/>
  </w:num>
  <w:num w:numId="26">
    <w:abstractNumId w:val="9"/>
  </w:num>
  <w:num w:numId="27">
    <w:abstractNumId w:val="9"/>
  </w:num>
  <w:num w:numId="28">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linkStyle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05E"/>
    <w:rsid w:val="000105BB"/>
    <w:rsid w:val="00015644"/>
    <w:rsid w:val="00017F7C"/>
    <w:rsid w:val="00023448"/>
    <w:rsid w:val="00040B10"/>
    <w:rsid w:val="00057D98"/>
    <w:rsid w:val="00063D9B"/>
    <w:rsid w:val="000A5834"/>
    <w:rsid w:val="000F3503"/>
    <w:rsid w:val="00152CE3"/>
    <w:rsid w:val="001A6CF8"/>
    <w:rsid w:val="001B3B07"/>
    <w:rsid w:val="001B5DFD"/>
    <w:rsid w:val="001C1B02"/>
    <w:rsid w:val="001E17AF"/>
    <w:rsid w:val="00233062"/>
    <w:rsid w:val="0023600C"/>
    <w:rsid w:val="00273DB6"/>
    <w:rsid w:val="002927DC"/>
    <w:rsid w:val="002A62F2"/>
    <w:rsid w:val="002B49E2"/>
    <w:rsid w:val="002B541D"/>
    <w:rsid w:val="002C6152"/>
    <w:rsid w:val="002E3E40"/>
    <w:rsid w:val="003021B9"/>
    <w:rsid w:val="00346C53"/>
    <w:rsid w:val="00350D83"/>
    <w:rsid w:val="00360ACF"/>
    <w:rsid w:val="00367859"/>
    <w:rsid w:val="003B14D2"/>
    <w:rsid w:val="003D1131"/>
    <w:rsid w:val="003F2CE4"/>
    <w:rsid w:val="0040066F"/>
    <w:rsid w:val="00407298"/>
    <w:rsid w:val="00415D84"/>
    <w:rsid w:val="00471949"/>
    <w:rsid w:val="004B229F"/>
    <w:rsid w:val="004B37D2"/>
    <w:rsid w:val="004D461B"/>
    <w:rsid w:val="004F347A"/>
    <w:rsid w:val="00544E04"/>
    <w:rsid w:val="005534C3"/>
    <w:rsid w:val="00574C94"/>
    <w:rsid w:val="005A3282"/>
    <w:rsid w:val="005D2A92"/>
    <w:rsid w:val="005F4DA9"/>
    <w:rsid w:val="00652B6F"/>
    <w:rsid w:val="00660345"/>
    <w:rsid w:val="0069191A"/>
    <w:rsid w:val="006C0BD9"/>
    <w:rsid w:val="006C1175"/>
    <w:rsid w:val="00702E97"/>
    <w:rsid w:val="00714D88"/>
    <w:rsid w:val="00725B93"/>
    <w:rsid w:val="007312CE"/>
    <w:rsid w:val="00750370"/>
    <w:rsid w:val="00773238"/>
    <w:rsid w:val="00783116"/>
    <w:rsid w:val="007919AF"/>
    <w:rsid w:val="00791FCF"/>
    <w:rsid w:val="00795F2D"/>
    <w:rsid w:val="007B21FE"/>
    <w:rsid w:val="007C2F36"/>
    <w:rsid w:val="0084505E"/>
    <w:rsid w:val="00885938"/>
    <w:rsid w:val="008862C6"/>
    <w:rsid w:val="008B47AC"/>
    <w:rsid w:val="008F2C12"/>
    <w:rsid w:val="00921403"/>
    <w:rsid w:val="00957074"/>
    <w:rsid w:val="00957858"/>
    <w:rsid w:val="009B13A7"/>
    <w:rsid w:val="00A22C72"/>
    <w:rsid w:val="00A5723B"/>
    <w:rsid w:val="00A83AD7"/>
    <w:rsid w:val="00A84BC5"/>
    <w:rsid w:val="00A97A5E"/>
    <w:rsid w:val="00AB5CFF"/>
    <w:rsid w:val="00AF28AC"/>
    <w:rsid w:val="00B178CD"/>
    <w:rsid w:val="00B34BCB"/>
    <w:rsid w:val="00B94E08"/>
    <w:rsid w:val="00BA48A7"/>
    <w:rsid w:val="00BC2B02"/>
    <w:rsid w:val="00BD7B96"/>
    <w:rsid w:val="00BE0326"/>
    <w:rsid w:val="00C215CD"/>
    <w:rsid w:val="00C31308"/>
    <w:rsid w:val="00C45887"/>
    <w:rsid w:val="00C87ED8"/>
    <w:rsid w:val="00CA42BC"/>
    <w:rsid w:val="00CA6421"/>
    <w:rsid w:val="00D12B38"/>
    <w:rsid w:val="00D1391A"/>
    <w:rsid w:val="00D353F1"/>
    <w:rsid w:val="00D451AC"/>
    <w:rsid w:val="00D962BD"/>
    <w:rsid w:val="00E37AAF"/>
    <w:rsid w:val="00E44669"/>
    <w:rsid w:val="00E64928"/>
    <w:rsid w:val="00E7377B"/>
    <w:rsid w:val="00E80C65"/>
    <w:rsid w:val="00EA3AD6"/>
    <w:rsid w:val="00ED0FBF"/>
    <w:rsid w:val="00F066C8"/>
    <w:rsid w:val="00F410DD"/>
    <w:rsid w:val="00F65BAD"/>
    <w:rsid w:val="00F773A0"/>
    <w:rsid w:val="00F900B9"/>
    <w:rsid w:val="00FE25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qFormat/>
    <w:rsid w:val="00E7377B"/>
    <w:pPr>
      <w:widowControl w:val="0"/>
      <w:jc w:val="both"/>
    </w:pPr>
    <w:rPr>
      <w:kern w:val="2"/>
      <w:sz w:val="21"/>
      <w:szCs w:val="24"/>
    </w:rPr>
  </w:style>
  <w:style w:type="paragraph" w:styleId="1">
    <w:name w:val="heading 1"/>
    <w:basedOn w:val="af7"/>
    <w:next w:val="af7"/>
    <w:qFormat/>
    <w:rsid w:val="004B229F"/>
    <w:pPr>
      <w:keepNext/>
      <w:keepLines/>
      <w:spacing w:before="340" w:after="330" w:line="578" w:lineRule="auto"/>
      <w:outlineLvl w:val="0"/>
    </w:pPr>
    <w:rPr>
      <w:b/>
      <w:bCs/>
      <w:kern w:val="44"/>
      <w:sz w:val="44"/>
      <w:szCs w:val="44"/>
    </w:rPr>
  </w:style>
  <w:style w:type="paragraph" w:styleId="2">
    <w:name w:val="heading 2"/>
    <w:basedOn w:val="af7"/>
    <w:next w:val="af7"/>
    <w:qFormat/>
    <w:rsid w:val="004B229F"/>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rsid w:val="004B229F"/>
    <w:pPr>
      <w:keepNext/>
      <w:keepLines/>
      <w:spacing w:before="260" w:after="260" w:line="416" w:lineRule="auto"/>
      <w:outlineLvl w:val="2"/>
    </w:pPr>
    <w:rPr>
      <w:b/>
      <w:bCs/>
      <w:sz w:val="32"/>
      <w:szCs w:val="32"/>
    </w:rPr>
  </w:style>
  <w:style w:type="paragraph" w:styleId="4">
    <w:name w:val="heading 4"/>
    <w:basedOn w:val="af7"/>
    <w:next w:val="af7"/>
    <w:qFormat/>
    <w:rsid w:val="004B229F"/>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rsid w:val="004B229F"/>
    <w:pPr>
      <w:keepNext/>
      <w:keepLines/>
      <w:spacing w:before="280" w:after="290" w:line="376" w:lineRule="auto"/>
      <w:outlineLvl w:val="4"/>
    </w:pPr>
    <w:rPr>
      <w:b/>
      <w:bCs/>
      <w:sz w:val="28"/>
      <w:szCs w:val="28"/>
    </w:rPr>
  </w:style>
  <w:style w:type="paragraph" w:styleId="6">
    <w:name w:val="heading 6"/>
    <w:basedOn w:val="af7"/>
    <w:next w:val="af7"/>
    <w:qFormat/>
    <w:rsid w:val="004B229F"/>
    <w:pPr>
      <w:keepNext/>
      <w:keepLines/>
      <w:spacing w:before="240" w:after="64" w:line="320" w:lineRule="auto"/>
      <w:outlineLvl w:val="5"/>
    </w:pPr>
    <w:rPr>
      <w:rFonts w:ascii="Arial" w:eastAsia="黑体" w:hAnsi="Arial"/>
      <w:b/>
      <w:bCs/>
      <w:sz w:val="24"/>
    </w:rPr>
  </w:style>
  <w:style w:type="paragraph" w:styleId="7">
    <w:name w:val="heading 7"/>
    <w:basedOn w:val="af7"/>
    <w:next w:val="af7"/>
    <w:qFormat/>
    <w:rsid w:val="004B229F"/>
    <w:pPr>
      <w:keepNext/>
      <w:keepLines/>
      <w:spacing w:before="240" w:after="64" w:line="320" w:lineRule="auto"/>
      <w:outlineLvl w:val="6"/>
    </w:pPr>
    <w:rPr>
      <w:b/>
      <w:bCs/>
      <w:sz w:val="24"/>
    </w:rPr>
  </w:style>
  <w:style w:type="paragraph" w:styleId="8">
    <w:name w:val="heading 8"/>
    <w:basedOn w:val="af7"/>
    <w:next w:val="af7"/>
    <w:qFormat/>
    <w:rsid w:val="004B229F"/>
    <w:pPr>
      <w:keepNext/>
      <w:keepLines/>
      <w:spacing w:before="240" w:after="64" w:line="320" w:lineRule="auto"/>
      <w:outlineLvl w:val="7"/>
    </w:pPr>
    <w:rPr>
      <w:rFonts w:ascii="Arial" w:eastAsia="黑体" w:hAnsi="Arial"/>
      <w:sz w:val="24"/>
    </w:rPr>
  </w:style>
  <w:style w:type="paragraph" w:styleId="9">
    <w:name w:val="heading 9"/>
    <w:basedOn w:val="af7"/>
    <w:next w:val="af7"/>
    <w:qFormat/>
    <w:rsid w:val="004B229F"/>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qFormat/>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styleId="HTML">
    <w:name w:val="HTML Code"/>
    <w:rsid w:val="004B229F"/>
    <w:rPr>
      <w:rFonts w:ascii="Courier New" w:hAnsi="Courier New"/>
      <w:sz w:val="20"/>
      <w:szCs w:val="20"/>
    </w:rPr>
  </w:style>
  <w:style w:type="character" w:styleId="HTML0">
    <w:name w:val="HTML Variable"/>
    <w:rsid w:val="004B229F"/>
    <w:rPr>
      <w:i/>
      <w:iCs/>
    </w:rPr>
  </w:style>
  <w:style w:type="character" w:styleId="HTML1">
    <w:name w:val="HTML Typewriter"/>
    <w:rsid w:val="004B229F"/>
    <w:rPr>
      <w:rFonts w:ascii="Courier New" w:hAnsi="Courier New"/>
      <w:sz w:val="20"/>
      <w:szCs w:val="20"/>
    </w:rPr>
  </w:style>
  <w:style w:type="paragraph" w:styleId="HTML2">
    <w:name w:val="HTML Address"/>
    <w:basedOn w:val="af7"/>
    <w:rsid w:val="004B229F"/>
    <w:rPr>
      <w:i/>
      <w:iCs/>
    </w:rPr>
  </w:style>
  <w:style w:type="character" w:styleId="HTML3">
    <w:name w:val="HTML Definition"/>
    <w:rsid w:val="004B229F"/>
    <w:rPr>
      <w:i/>
      <w:iCs/>
    </w:rPr>
  </w:style>
  <w:style w:type="character" w:styleId="HTML4">
    <w:name w:val="HTML Keyboard"/>
    <w:rsid w:val="004B229F"/>
    <w:rPr>
      <w:rFonts w:ascii="Courier New" w:hAnsi="Courier New"/>
      <w:sz w:val="20"/>
      <w:szCs w:val="20"/>
    </w:rPr>
  </w:style>
  <w:style w:type="character" w:styleId="HTML5">
    <w:name w:val="HTML Acronym"/>
    <w:basedOn w:val="af8"/>
    <w:rsid w:val="004B229F"/>
  </w:style>
  <w:style w:type="character" w:styleId="HTML6">
    <w:name w:val="HTML Sample"/>
    <w:rsid w:val="004B229F"/>
    <w:rPr>
      <w:rFonts w:ascii="Courier New" w:hAnsi="Courier New"/>
    </w:rPr>
  </w:style>
  <w:style w:type="paragraph" w:styleId="HTML7">
    <w:name w:val="HTML Preformatted"/>
    <w:basedOn w:val="af7"/>
    <w:rsid w:val="004B229F"/>
    <w:rPr>
      <w:rFonts w:ascii="Courier New" w:hAnsi="Courier New" w:cs="Courier New"/>
      <w:sz w:val="20"/>
      <w:szCs w:val="20"/>
    </w:rPr>
  </w:style>
  <w:style w:type="character" w:styleId="HTML8">
    <w:name w:val="HTML Cite"/>
    <w:rsid w:val="004B229F"/>
    <w:rPr>
      <w:i/>
      <w:iCs/>
    </w:rPr>
  </w:style>
  <w:style w:type="paragraph" w:styleId="afb">
    <w:name w:val="Title"/>
    <w:basedOn w:val="af7"/>
    <w:qFormat/>
    <w:rsid w:val="004B229F"/>
    <w:pPr>
      <w:spacing w:before="240" w:after="60"/>
      <w:jc w:val="center"/>
      <w:outlineLvl w:val="0"/>
    </w:pPr>
    <w:rPr>
      <w:rFonts w:ascii="Arial" w:hAnsi="Arial" w:cs="Arial"/>
      <w:b/>
      <w:bCs/>
      <w:sz w:val="32"/>
      <w:szCs w:val="32"/>
    </w:rPr>
  </w:style>
  <w:style w:type="paragraph" w:customStyle="1" w:styleId="afc">
    <w:name w:val="标准标志"/>
    <w:next w:val="af7"/>
    <w:rsid w:val="004B229F"/>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称谓"/>
    <w:next w:val="af7"/>
    <w:rsid w:val="004B229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e">
    <w:name w:val="标准书脚_偶数页"/>
    <w:rsid w:val="004B229F"/>
    <w:pPr>
      <w:spacing w:before="120"/>
    </w:pPr>
    <w:rPr>
      <w:sz w:val="18"/>
    </w:rPr>
  </w:style>
  <w:style w:type="paragraph" w:customStyle="1" w:styleId="aff">
    <w:name w:val="标准书脚_奇数页"/>
    <w:rsid w:val="004B229F"/>
    <w:pPr>
      <w:spacing w:before="120"/>
      <w:jc w:val="right"/>
    </w:pPr>
    <w:rPr>
      <w:sz w:val="18"/>
    </w:rPr>
  </w:style>
  <w:style w:type="paragraph" w:customStyle="1" w:styleId="aff0">
    <w:name w:val="标准书眉_奇数页"/>
    <w:next w:val="af7"/>
    <w:rsid w:val="004B229F"/>
    <w:pPr>
      <w:tabs>
        <w:tab w:val="center" w:pos="4154"/>
        <w:tab w:val="right" w:pos="8306"/>
      </w:tabs>
      <w:spacing w:after="120"/>
      <w:jc w:val="right"/>
    </w:pPr>
    <w:rPr>
      <w:noProof/>
      <w:sz w:val="21"/>
    </w:rPr>
  </w:style>
  <w:style w:type="paragraph" w:customStyle="1" w:styleId="aff1">
    <w:name w:val="标准书眉_偶数页"/>
    <w:basedOn w:val="aff0"/>
    <w:next w:val="af7"/>
    <w:rsid w:val="004B229F"/>
    <w:pPr>
      <w:jc w:val="left"/>
    </w:pPr>
  </w:style>
  <w:style w:type="paragraph" w:customStyle="1" w:styleId="aff2">
    <w:name w:val="标准书眉一"/>
    <w:rsid w:val="004B229F"/>
    <w:pPr>
      <w:jc w:val="both"/>
    </w:pPr>
  </w:style>
  <w:style w:type="paragraph" w:customStyle="1" w:styleId="ae">
    <w:name w:val="前言、引言标题"/>
    <w:next w:val="af7"/>
    <w:rsid w:val="004B229F"/>
    <w:pPr>
      <w:numPr>
        <w:numId w:val="1"/>
      </w:numPr>
      <w:shd w:val="clear" w:color="FFFFFF" w:fill="FFFFFF"/>
      <w:spacing w:before="640" w:after="560"/>
      <w:jc w:val="center"/>
      <w:outlineLvl w:val="0"/>
    </w:pPr>
    <w:rPr>
      <w:rFonts w:ascii="黑体" w:eastAsia="黑体"/>
      <w:sz w:val="32"/>
    </w:rPr>
  </w:style>
  <w:style w:type="paragraph" w:customStyle="1" w:styleId="aff3">
    <w:name w:val="参考文献、索引标题"/>
    <w:basedOn w:val="ae"/>
    <w:next w:val="af7"/>
    <w:rsid w:val="004B229F"/>
    <w:pPr>
      <w:numPr>
        <w:numId w:val="0"/>
      </w:numPr>
      <w:spacing w:after="200"/>
    </w:pPr>
    <w:rPr>
      <w:sz w:val="21"/>
    </w:rPr>
  </w:style>
  <w:style w:type="character" w:styleId="aff4">
    <w:name w:val="Hyperlink"/>
    <w:rsid w:val="004B229F"/>
    <w:rPr>
      <w:rFonts w:ascii="Times New Roman" w:eastAsia="宋体" w:hAnsi="Times New Roman"/>
      <w:dstrike w:val="0"/>
      <w:color w:val="auto"/>
      <w:spacing w:val="0"/>
      <w:w w:val="100"/>
      <w:position w:val="0"/>
      <w:sz w:val="21"/>
      <w:u w:val="none"/>
      <w:vertAlign w:val="baseline"/>
    </w:rPr>
  </w:style>
  <w:style w:type="paragraph" w:customStyle="1" w:styleId="aff5">
    <w:name w:val="段"/>
    <w:rsid w:val="004B229F"/>
    <w:pPr>
      <w:autoSpaceDE w:val="0"/>
      <w:autoSpaceDN w:val="0"/>
      <w:ind w:firstLineChars="200" w:firstLine="200"/>
      <w:jc w:val="both"/>
    </w:pPr>
    <w:rPr>
      <w:rFonts w:ascii="宋体"/>
      <w:noProof/>
      <w:sz w:val="21"/>
    </w:rPr>
  </w:style>
  <w:style w:type="paragraph" w:customStyle="1" w:styleId="af">
    <w:name w:val="章标题"/>
    <w:next w:val="aff5"/>
    <w:rsid w:val="004B229F"/>
    <w:pPr>
      <w:numPr>
        <w:ilvl w:val="1"/>
        <w:numId w:val="2"/>
      </w:numPr>
      <w:spacing w:beforeLines="50" w:afterLines="50"/>
      <w:jc w:val="both"/>
      <w:outlineLvl w:val="1"/>
    </w:pPr>
    <w:rPr>
      <w:rFonts w:ascii="黑体" w:eastAsia="黑体"/>
      <w:sz w:val="21"/>
    </w:rPr>
  </w:style>
  <w:style w:type="paragraph" w:customStyle="1" w:styleId="af0">
    <w:name w:val="一级条标题"/>
    <w:next w:val="aff5"/>
    <w:rsid w:val="004B229F"/>
    <w:pPr>
      <w:numPr>
        <w:ilvl w:val="2"/>
        <w:numId w:val="3"/>
      </w:numPr>
      <w:outlineLvl w:val="2"/>
    </w:pPr>
    <w:rPr>
      <w:rFonts w:eastAsia="黑体"/>
      <w:sz w:val="21"/>
    </w:rPr>
  </w:style>
  <w:style w:type="paragraph" w:customStyle="1" w:styleId="af1">
    <w:name w:val="二级条标题"/>
    <w:basedOn w:val="af0"/>
    <w:next w:val="aff5"/>
    <w:rsid w:val="004B229F"/>
    <w:pPr>
      <w:numPr>
        <w:ilvl w:val="3"/>
        <w:numId w:val="4"/>
      </w:numPr>
      <w:outlineLvl w:val="3"/>
    </w:pPr>
  </w:style>
  <w:style w:type="character" w:customStyle="1" w:styleId="aff6">
    <w:name w:val="发布"/>
    <w:rsid w:val="004B229F"/>
    <w:rPr>
      <w:rFonts w:ascii="黑体" w:eastAsia="黑体"/>
      <w:spacing w:val="22"/>
      <w:w w:val="100"/>
      <w:position w:val="3"/>
      <w:sz w:val="28"/>
    </w:rPr>
  </w:style>
  <w:style w:type="paragraph" w:customStyle="1" w:styleId="aff7">
    <w:name w:val="发布部门"/>
    <w:next w:val="aff5"/>
    <w:rsid w:val="004B229F"/>
    <w:pPr>
      <w:framePr w:w="7433" w:h="585" w:hRule="exact" w:hSpace="180" w:vSpace="180" w:wrap="around" w:hAnchor="margin" w:xAlign="center" w:y="14401" w:anchorLock="1"/>
      <w:jc w:val="center"/>
    </w:pPr>
    <w:rPr>
      <w:rFonts w:ascii="宋体"/>
      <w:b/>
      <w:spacing w:val="20"/>
      <w:w w:val="135"/>
      <w:sz w:val="36"/>
    </w:rPr>
  </w:style>
  <w:style w:type="paragraph" w:customStyle="1" w:styleId="aff8">
    <w:name w:val="发布日期"/>
    <w:rsid w:val="004B229F"/>
    <w:pPr>
      <w:framePr w:w="4000" w:h="473" w:hRule="exact" w:hSpace="180" w:vSpace="180" w:wrap="around" w:hAnchor="margin" w:y="13511" w:anchorLock="1"/>
    </w:pPr>
    <w:rPr>
      <w:rFonts w:eastAsia="黑体"/>
      <w:sz w:val="28"/>
    </w:rPr>
  </w:style>
  <w:style w:type="paragraph" w:customStyle="1" w:styleId="10">
    <w:name w:val="封面标准号1"/>
    <w:rsid w:val="004B229F"/>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4B229F"/>
    <w:pPr>
      <w:framePr w:w="9138" w:h="1244" w:hRule="exact" w:wrap="auto" w:vAnchor="page" w:hAnchor="margin" w:y="2908"/>
      <w:adjustRightInd w:val="0"/>
      <w:spacing w:before="357" w:line="280" w:lineRule="exact"/>
    </w:pPr>
  </w:style>
  <w:style w:type="paragraph" w:customStyle="1" w:styleId="aff9">
    <w:name w:val="封面标准代替信息"/>
    <w:basedOn w:val="20"/>
    <w:rsid w:val="004B229F"/>
    <w:pPr>
      <w:framePr w:wrap="auto"/>
      <w:spacing w:before="57"/>
    </w:pPr>
    <w:rPr>
      <w:rFonts w:ascii="宋体"/>
      <w:sz w:val="21"/>
    </w:rPr>
  </w:style>
  <w:style w:type="paragraph" w:customStyle="1" w:styleId="affa">
    <w:name w:val="封面标准名称"/>
    <w:rsid w:val="004B229F"/>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封面标准文稿编辑信息"/>
    <w:rsid w:val="004B229F"/>
    <w:pPr>
      <w:spacing w:before="180" w:line="180" w:lineRule="exact"/>
      <w:jc w:val="center"/>
    </w:pPr>
    <w:rPr>
      <w:rFonts w:ascii="宋体"/>
      <w:sz w:val="21"/>
    </w:rPr>
  </w:style>
  <w:style w:type="paragraph" w:customStyle="1" w:styleId="affc">
    <w:name w:val="封面标准文稿类别"/>
    <w:rsid w:val="004B229F"/>
    <w:pPr>
      <w:spacing w:before="440" w:line="400" w:lineRule="exact"/>
      <w:jc w:val="center"/>
    </w:pPr>
    <w:rPr>
      <w:rFonts w:ascii="宋体"/>
      <w:sz w:val="24"/>
    </w:rPr>
  </w:style>
  <w:style w:type="paragraph" w:customStyle="1" w:styleId="affd">
    <w:name w:val="封面标准英文名称"/>
    <w:rsid w:val="004B229F"/>
    <w:pPr>
      <w:widowControl w:val="0"/>
      <w:spacing w:before="370" w:line="400" w:lineRule="exact"/>
      <w:jc w:val="center"/>
    </w:pPr>
    <w:rPr>
      <w:sz w:val="28"/>
    </w:rPr>
  </w:style>
  <w:style w:type="paragraph" w:customStyle="1" w:styleId="affe">
    <w:name w:val="封面一致性程度标识"/>
    <w:rsid w:val="004B229F"/>
    <w:pPr>
      <w:spacing w:before="440" w:line="400" w:lineRule="exact"/>
      <w:jc w:val="center"/>
    </w:pPr>
    <w:rPr>
      <w:rFonts w:ascii="宋体"/>
      <w:sz w:val="28"/>
    </w:rPr>
  </w:style>
  <w:style w:type="paragraph" w:customStyle="1" w:styleId="afff">
    <w:name w:val="封面正文"/>
    <w:rsid w:val="004B229F"/>
    <w:pPr>
      <w:jc w:val="both"/>
    </w:pPr>
  </w:style>
  <w:style w:type="paragraph" w:customStyle="1" w:styleId="a7">
    <w:name w:val="附录标识"/>
    <w:basedOn w:val="ae"/>
    <w:rsid w:val="004B229F"/>
    <w:pPr>
      <w:numPr>
        <w:numId w:val="15"/>
      </w:numPr>
      <w:tabs>
        <w:tab w:val="left" w:pos="6405"/>
      </w:tabs>
      <w:spacing w:after="200"/>
    </w:pPr>
    <w:rPr>
      <w:sz w:val="21"/>
    </w:rPr>
  </w:style>
  <w:style w:type="paragraph" w:customStyle="1" w:styleId="a3">
    <w:name w:val="附录表标题"/>
    <w:next w:val="aff5"/>
    <w:rsid w:val="004B229F"/>
    <w:pPr>
      <w:numPr>
        <w:numId w:val="22"/>
      </w:numPr>
      <w:jc w:val="center"/>
      <w:textAlignment w:val="baseline"/>
    </w:pPr>
    <w:rPr>
      <w:rFonts w:ascii="黑体" w:eastAsia="黑体"/>
      <w:kern w:val="21"/>
      <w:sz w:val="21"/>
    </w:rPr>
  </w:style>
  <w:style w:type="paragraph" w:customStyle="1" w:styleId="a8">
    <w:name w:val="附录章标题"/>
    <w:next w:val="aff5"/>
    <w:rsid w:val="004B229F"/>
    <w:pPr>
      <w:numPr>
        <w:ilvl w:val="1"/>
        <w:numId w:val="16"/>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5"/>
    <w:rsid w:val="004B229F"/>
    <w:pPr>
      <w:numPr>
        <w:ilvl w:val="2"/>
        <w:numId w:val="17"/>
      </w:numPr>
      <w:autoSpaceDN w:val="0"/>
      <w:spacing w:beforeLines="0" w:afterLines="0"/>
      <w:outlineLvl w:val="2"/>
    </w:pPr>
  </w:style>
  <w:style w:type="paragraph" w:customStyle="1" w:styleId="aa">
    <w:name w:val="附录二级条标题"/>
    <w:basedOn w:val="a9"/>
    <w:next w:val="aff5"/>
    <w:rsid w:val="004B229F"/>
    <w:pPr>
      <w:numPr>
        <w:ilvl w:val="3"/>
        <w:numId w:val="18"/>
      </w:numPr>
      <w:outlineLvl w:val="3"/>
    </w:pPr>
  </w:style>
  <w:style w:type="paragraph" w:customStyle="1" w:styleId="ab">
    <w:name w:val="附录三级条标题"/>
    <w:basedOn w:val="aa"/>
    <w:next w:val="aff5"/>
    <w:rsid w:val="004B229F"/>
    <w:pPr>
      <w:numPr>
        <w:ilvl w:val="4"/>
        <w:numId w:val="19"/>
      </w:numPr>
      <w:outlineLvl w:val="4"/>
    </w:pPr>
  </w:style>
  <w:style w:type="paragraph" w:customStyle="1" w:styleId="ac">
    <w:name w:val="附录四级条标题"/>
    <w:basedOn w:val="ab"/>
    <w:next w:val="aff5"/>
    <w:rsid w:val="004B229F"/>
    <w:pPr>
      <w:numPr>
        <w:ilvl w:val="5"/>
        <w:numId w:val="20"/>
      </w:numPr>
      <w:outlineLvl w:val="5"/>
    </w:pPr>
  </w:style>
  <w:style w:type="paragraph" w:customStyle="1" w:styleId="a0">
    <w:name w:val="附录图标题"/>
    <w:next w:val="aff5"/>
    <w:rsid w:val="004B229F"/>
    <w:pPr>
      <w:numPr>
        <w:numId w:val="23"/>
      </w:numPr>
      <w:jc w:val="center"/>
    </w:pPr>
    <w:rPr>
      <w:rFonts w:ascii="黑体" w:eastAsia="黑体"/>
      <w:sz w:val="21"/>
    </w:rPr>
  </w:style>
  <w:style w:type="paragraph" w:customStyle="1" w:styleId="ad">
    <w:name w:val="附录五级条标题"/>
    <w:basedOn w:val="ac"/>
    <w:next w:val="aff5"/>
    <w:rsid w:val="004B229F"/>
    <w:pPr>
      <w:numPr>
        <w:ilvl w:val="6"/>
        <w:numId w:val="21"/>
      </w:numPr>
      <w:outlineLvl w:val="6"/>
    </w:pPr>
  </w:style>
  <w:style w:type="character" w:customStyle="1" w:styleId="afff0">
    <w:name w:val="个人答复风格"/>
    <w:rsid w:val="004B229F"/>
    <w:rPr>
      <w:rFonts w:ascii="Arial" w:eastAsia="宋体" w:hAnsi="Arial" w:cs="Arial"/>
      <w:color w:val="auto"/>
      <w:sz w:val="20"/>
    </w:rPr>
  </w:style>
  <w:style w:type="character" w:customStyle="1" w:styleId="afff1">
    <w:name w:val="个人撰写风格"/>
    <w:rsid w:val="004B229F"/>
    <w:rPr>
      <w:rFonts w:ascii="Arial" w:eastAsia="宋体" w:hAnsi="Arial" w:cs="Arial"/>
      <w:color w:val="auto"/>
      <w:sz w:val="20"/>
    </w:rPr>
  </w:style>
  <w:style w:type="paragraph" w:styleId="afff2">
    <w:name w:val="footnote text"/>
    <w:basedOn w:val="af7"/>
    <w:semiHidden/>
    <w:rsid w:val="004B229F"/>
    <w:pPr>
      <w:snapToGrid w:val="0"/>
      <w:jc w:val="left"/>
    </w:pPr>
    <w:rPr>
      <w:sz w:val="18"/>
      <w:szCs w:val="18"/>
    </w:rPr>
  </w:style>
  <w:style w:type="character" w:styleId="afff3">
    <w:name w:val="footnote reference"/>
    <w:semiHidden/>
    <w:rsid w:val="004B229F"/>
    <w:rPr>
      <w:vertAlign w:val="superscript"/>
    </w:rPr>
  </w:style>
  <w:style w:type="paragraph" w:customStyle="1" w:styleId="af6">
    <w:name w:val="列项——（一级）"/>
    <w:rsid w:val="004B229F"/>
    <w:pPr>
      <w:widowControl w:val="0"/>
      <w:numPr>
        <w:numId w:val="8"/>
      </w:numPr>
      <w:tabs>
        <w:tab w:val="clear" w:pos="1140"/>
        <w:tab w:val="num" w:pos="854"/>
      </w:tabs>
      <w:ind w:leftChars="200" w:left="200" w:hangingChars="200" w:hanging="200"/>
      <w:jc w:val="both"/>
    </w:pPr>
    <w:rPr>
      <w:rFonts w:ascii="宋体"/>
      <w:sz w:val="21"/>
    </w:rPr>
  </w:style>
  <w:style w:type="paragraph" w:customStyle="1" w:styleId="a5">
    <w:name w:val="列项●（二级）"/>
    <w:rsid w:val="004B229F"/>
    <w:pPr>
      <w:numPr>
        <w:numId w:val="9"/>
      </w:numPr>
      <w:tabs>
        <w:tab w:val="left" w:pos="840"/>
      </w:tabs>
      <w:ind w:leftChars="400" w:left="600" w:hangingChars="200" w:hanging="200"/>
      <w:jc w:val="both"/>
    </w:pPr>
    <w:rPr>
      <w:rFonts w:ascii="宋体"/>
      <w:sz w:val="21"/>
    </w:rPr>
  </w:style>
  <w:style w:type="paragraph" w:customStyle="1" w:styleId="afff4">
    <w:name w:val="目次、标准名称标题"/>
    <w:basedOn w:val="ae"/>
    <w:next w:val="aff5"/>
    <w:rsid w:val="004B229F"/>
    <w:pPr>
      <w:spacing w:line="460" w:lineRule="exact"/>
    </w:pPr>
  </w:style>
  <w:style w:type="paragraph" w:customStyle="1" w:styleId="afff5">
    <w:name w:val="目次、索引正文"/>
    <w:rsid w:val="004B229F"/>
    <w:pPr>
      <w:spacing w:line="320" w:lineRule="exact"/>
      <w:jc w:val="both"/>
    </w:pPr>
    <w:rPr>
      <w:rFonts w:ascii="宋体"/>
      <w:sz w:val="21"/>
    </w:rPr>
  </w:style>
  <w:style w:type="paragraph" w:styleId="11">
    <w:name w:val="toc 1"/>
    <w:autoRedefine/>
    <w:semiHidden/>
    <w:rsid w:val="004B229F"/>
    <w:pPr>
      <w:jc w:val="both"/>
    </w:pPr>
    <w:rPr>
      <w:rFonts w:ascii="宋体"/>
      <w:sz w:val="21"/>
    </w:rPr>
  </w:style>
  <w:style w:type="paragraph" w:styleId="21">
    <w:name w:val="toc 2"/>
    <w:basedOn w:val="11"/>
    <w:autoRedefine/>
    <w:semiHidden/>
    <w:rsid w:val="004B229F"/>
    <w:rPr>
      <w:noProof/>
    </w:rPr>
  </w:style>
  <w:style w:type="paragraph" w:styleId="30">
    <w:name w:val="toc 3"/>
    <w:basedOn w:val="21"/>
    <w:autoRedefine/>
    <w:semiHidden/>
    <w:rsid w:val="004B229F"/>
  </w:style>
  <w:style w:type="paragraph" w:styleId="40">
    <w:name w:val="toc 4"/>
    <w:basedOn w:val="30"/>
    <w:autoRedefine/>
    <w:semiHidden/>
    <w:rsid w:val="004B229F"/>
  </w:style>
  <w:style w:type="paragraph" w:styleId="50">
    <w:name w:val="toc 5"/>
    <w:basedOn w:val="40"/>
    <w:autoRedefine/>
    <w:semiHidden/>
    <w:rsid w:val="004B229F"/>
  </w:style>
  <w:style w:type="paragraph" w:styleId="60">
    <w:name w:val="toc 6"/>
    <w:basedOn w:val="50"/>
    <w:autoRedefine/>
    <w:semiHidden/>
    <w:rsid w:val="004B229F"/>
  </w:style>
  <w:style w:type="paragraph" w:styleId="70">
    <w:name w:val="toc 7"/>
    <w:basedOn w:val="60"/>
    <w:autoRedefine/>
    <w:semiHidden/>
    <w:rsid w:val="004B229F"/>
  </w:style>
  <w:style w:type="paragraph" w:styleId="80">
    <w:name w:val="toc 8"/>
    <w:basedOn w:val="70"/>
    <w:autoRedefine/>
    <w:semiHidden/>
    <w:rsid w:val="004B229F"/>
  </w:style>
  <w:style w:type="paragraph" w:styleId="90">
    <w:name w:val="toc 9"/>
    <w:basedOn w:val="80"/>
    <w:autoRedefine/>
    <w:semiHidden/>
    <w:rsid w:val="004B229F"/>
  </w:style>
  <w:style w:type="paragraph" w:customStyle="1" w:styleId="afff6">
    <w:name w:val="其他标准称谓"/>
    <w:rsid w:val="004B229F"/>
    <w:pPr>
      <w:spacing w:line="0" w:lineRule="atLeast"/>
      <w:jc w:val="distribute"/>
    </w:pPr>
    <w:rPr>
      <w:rFonts w:ascii="黑体" w:eastAsia="黑体" w:hAnsi="宋体"/>
      <w:sz w:val="52"/>
    </w:rPr>
  </w:style>
  <w:style w:type="paragraph" w:customStyle="1" w:styleId="afff7">
    <w:name w:val="其他发布部门"/>
    <w:basedOn w:val="aff7"/>
    <w:rsid w:val="004B229F"/>
    <w:pPr>
      <w:framePr w:wrap="around"/>
      <w:spacing w:line="0" w:lineRule="atLeast"/>
    </w:pPr>
    <w:rPr>
      <w:rFonts w:ascii="黑体" w:eastAsia="黑体"/>
      <w:b w:val="0"/>
    </w:rPr>
  </w:style>
  <w:style w:type="paragraph" w:customStyle="1" w:styleId="af2">
    <w:name w:val="三级条标题"/>
    <w:basedOn w:val="af1"/>
    <w:next w:val="aff5"/>
    <w:rsid w:val="004B229F"/>
    <w:pPr>
      <w:numPr>
        <w:ilvl w:val="4"/>
        <w:numId w:val="5"/>
      </w:numPr>
      <w:outlineLvl w:val="4"/>
    </w:pPr>
  </w:style>
  <w:style w:type="paragraph" w:customStyle="1" w:styleId="afff8">
    <w:name w:val="实施日期"/>
    <w:basedOn w:val="aff8"/>
    <w:rsid w:val="004B229F"/>
    <w:pPr>
      <w:framePr w:hSpace="0" w:wrap="around" w:xAlign="right"/>
      <w:jc w:val="right"/>
    </w:pPr>
  </w:style>
  <w:style w:type="paragraph" w:customStyle="1" w:styleId="a">
    <w:name w:val="示例"/>
    <w:next w:val="aff5"/>
    <w:rsid w:val="004B229F"/>
    <w:pPr>
      <w:numPr>
        <w:numId w:val="10"/>
      </w:numPr>
      <w:tabs>
        <w:tab w:val="clear" w:pos="1120"/>
        <w:tab w:val="num" w:pos="816"/>
      </w:tabs>
      <w:ind w:firstLineChars="233" w:firstLine="419"/>
      <w:jc w:val="both"/>
    </w:pPr>
    <w:rPr>
      <w:rFonts w:ascii="宋体"/>
      <w:sz w:val="18"/>
    </w:rPr>
  </w:style>
  <w:style w:type="paragraph" w:customStyle="1" w:styleId="afff9">
    <w:name w:val="数字编号列项（二级）"/>
    <w:rsid w:val="004B229F"/>
    <w:pPr>
      <w:ind w:leftChars="400" w:left="1260" w:hangingChars="200" w:hanging="420"/>
      <w:jc w:val="both"/>
    </w:pPr>
    <w:rPr>
      <w:rFonts w:ascii="宋体"/>
      <w:sz w:val="21"/>
    </w:rPr>
  </w:style>
  <w:style w:type="paragraph" w:customStyle="1" w:styleId="af3">
    <w:name w:val="四级条标题"/>
    <w:basedOn w:val="af2"/>
    <w:next w:val="aff5"/>
    <w:rsid w:val="004B229F"/>
    <w:pPr>
      <w:numPr>
        <w:ilvl w:val="5"/>
        <w:numId w:val="6"/>
      </w:numPr>
      <w:outlineLvl w:val="5"/>
    </w:pPr>
  </w:style>
  <w:style w:type="paragraph" w:customStyle="1" w:styleId="afffa">
    <w:name w:val="条文脚注"/>
    <w:basedOn w:val="afff2"/>
    <w:rsid w:val="004B229F"/>
    <w:pPr>
      <w:ind w:leftChars="200" w:left="780" w:hangingChars="200" w:hanging="360"/>
      <w:jc w:val="both"/>
    </w:pPr>
    <w:rPr>
      <w:rFonts w:ascii="宋体"/>
    </w:rPr>
  </w:style>
  <w:style w:type="paragraph" w:customStyle="1" w:styleId="afffb">
    <w:name w:val="图表脚注"/>
    <w:next w:val="aff5"/>
    <w:rsid w:val="004B229F"/>
    <w:pPr>
      <w:ind w:leftChars="200" w:left="300" w:hangingChars="100" w:hanging="100"/>
      <w:jc w:val="both"/>
    </w:pPr>
    <w:rPr>
      <w:rFonts w:ascii="宋体"/>
      <w:sz w:val="18"/>
    </w:rPr>
  </w:style>
  <w:style w:type="paragraph" w:customStyle="1" w:styleId="afffc">
    <w:name w:val="文献分类号"/>
    <w:rsid w:val="004B229F"/>
    <w:pPr>
      <w:framePr w:hSpace="180" w:vSpace="180" w:wrap="around" w:hAnchor="margin" w:y="1" w:anchorLock="1"/>
      <w:widowControl w:val="0"/>
      <w:textAlignment w:val="center"/>
    </w:pPr>
    <w:rPr>
      <w:rFonts w:eastAsia="黑体"/>
      <w:sz w:val="21"/>
    </w:rPr>
  </w:style>
  <w:style w:type="paragraph" w:customStyle="1" w:styleId="af4">
    <w:name w:val="五级条标题"/>
    <w:basedOn w:val="af3"/>
    <w:next w:val="aff5"/>
    <w:rsid w:val="004B229F"/>
    <w:pPr>
      <w:numPr>
        <w:ilvl w:val="6"/>
        <w:numId w:val="7"/>
      </w:numPr>
      <w:outlineLvl w:val="6"/>
    </w:pPr>
  </w:style>
  <w:style w:type="paragraph" w:styleId="afffd">
    <w:name w:val="footer"/>
    <w:basedOn w:val="af7"/>
    <w:rsid w:val="004B229F"/>
    <w:pPr>
      <w:tabs>
        <w:tab w:val="center" w:pos="4153"/>
        <w:tab w:val="right" w:pos="8306"/>
      </w:tabs>
      <w:snapToGrid w:val="0"/>
      <w:ind w:rightChars="100" w:right="210"/>
      <w:jc w:val="right"/>
    </w:pPr>
    <w:rPr>
      <w:sz w:val="18"/>
      <w:szCs w:val="18"/>
    </w:rPr>
  </w:style>
  <w:style w:type="character" w:styleId="afffe">
    <w:name w:val="page number"/>
    <w:rsid w:val="004B229F"/>
    <w:rPr>
      <w:rFonts w:ascii="Times New Roman" w:eastAsia="宋体" w:hAnsi="Times New Roman"/>
      <w:sz w:val="18"/>
    </w:rPr>
  </w:style>
  <w:style w:type="paragraph" w:styleId="affff">
    <w:name w:val="header"/>
    <w:basedOn w:val="af7"/>
    <w:rsid w:val="004B229F"/>
    <w:p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5"/>
    <w:rsid w:val="004B229F"/>
    <w:pPr>
      <w:numPr>
        <w:numId w:val="13"/>
      </w:numPr>
      <w:jc w:val="center"/>
    </w:pPr>
    <w:rPr>
      <w:rFonts w:ascii="黑体" w:eastAsia="黑体"/>
      <w:sz w:val="21"/>
    </w:rPr>
  </w:style>
  <w:style w:type="paragraph" w:customStyle="1" w:styleId="a4">
    <w:name w:val="正文图标题"/>
    <w:next w:val="aff5"/>
    <w:rsid w:val="004B229F"/>
    <w:pPr>
      <w:numPr>
        <w:numId w:val="14"/>
      </w:numPr>
      <w:jc w:val="center"/>
    </w:pPr>
    <w:rPr>
      <w:rFonts w:ascii="黑体" w:eastAsia="黑体"/>
      <w:sz w:val="21"/>
    </w:rPr>
  </w:style>
  <w:style w:type="paragraph" w:customStyle="1" w:styleId="af5">
    <w:name w:val="注："/>
    <w:next w:val="aff5"/>
    <w:rsid w:val="004B229F"/>
    <w:pPr>
      <w:widowControl w:val="0"/>
      <w:numPr>
        <w:numId w:val="11"/>
      </w:numPr>
      <w:tabs>
        <w:tab w:val="clear" w:pos="1140"/>
      </w:tabs>
      <w:autoSpaceDE w:val="0"/>
      <w:autoSpaceDN w:val="0"/>
      <w:jc w:val="both"/>
    </w:pPr>
    <w:rPr>
      <w:rFonts w:ascii="宋体"/>
      <w:sz w:val="18"/>
    </w:rPr>
  </w:style>
  <w:style w:type="paragraph" w:customStyle="1" w:styleId="a2">
    <w:name w:val="注×："/>
    <w:rsid w:val="004B229F"/>
    <w:pPr>
      <w:widowControl w:val="0"/>
      <w:numPr>
        <w:numId w:val="12"/>
      </w:numPr>
      <w:tabs>
        <w:tab w:val="clear" w:pos="900"/>
        <w:tab w:val="left" w:pos="630"/>
      </w:tabs>
      <w:autoSpaceDE w:val="0"/>
      <w:autoSpaceDN w:val="0"/>
      <w:jc w:val="both"/>
    </w:pPr>
    <w:rPr>
      <w:rFonts w:ascii="宋体"/>
      <w:sz w:val="18"/>
    </w:rPr>
  </w:style>
  <w:style w:type="paragraph" w:customStyle="1" w:styleId="affff0">
    <w:name w:val="字母编号列项（一级）"/>
    <w:rsid w:val="004B229F"/>
    <w:pPr>
      <w:ind w:leftChars="200" w:left="840" w:hangingChars="200" w:hanging="420"/>
      <w:jc w:val="both"/>
    </w:pPr>
    <w:rPr>
      <w:rFonts w:ascii="宋体"/>
      <w:sz w:val="21"/>
    </w:rPr>
  </w:style>
  <w:style w:type="paragraph" w:customStyle="1" w:styleId="a1">
    <w:name w:val="列项◆（三级）"/>
    <w:rsid w:val="004B229F"/>
    <w:pPr>
      <w:numPr>
        <w:numId w:val="24"/>
      </w:numPr>
      <w:ind w:leftChars="600" w:left="800" w:hangingChars="200" w:hanging="200"/>
    </w:pPr>
    <w:rPr>
      <w:rFonts w:ascii="宋体"/>
      <w:sz w:val="21"/>
    </w:rPr>
  </w:style>
  <w:style w:type="paragraph" w:customStyle="1" w:styleId="affff1">
    <w:name w:val="编号列项（三级）"/>
    <w:rsid w:val="004B229F"/>
    <w:pPr>
      <w:ind w:leftChars="600" w:left="800" w:hangingChars="200" w:hanging="200"/>
    </w:pPr>
    <w:rPr>
      <w:rFonts w:ascii="宋体"/>
      <w:sz w:val="21"/>
    </w:rPr>
  </w:style>
  <w:style w:type="paragraph" w:styleId="affff2">
    <w:name w:val="Normal (Web)"/>
    <w:basedOn w:val="af7"/>
    <w:rsid w:val="00E7377B"/>
    <w:pPr>
      <w:widowControl/>
      <w:spacing w:before="100" w:beforeAutospacing="1" w:after="100" w:afterAutospacing="1"/>
      <w:jc w:val="left"/>
    </w:pPr>
    <w:rPr>
      <w:rFonts w:ascii="宋体" w:hAnsi="宋体"/>
      <w:kern w:val="0"/>
      <w:sz w:val="24"/>
    </w:rPr>
  </w:style>
  <w:style w:type="table" w:styleId="affff3">
    <w:name w:val="Table Grid"/>
    <w:basedOn w:val="af9"/>
    <w:rsid w:val="00E737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alloon Text"/>
    <w:basedOn w:val="af7"/>
    <w:link w:val="Char"/>
    <w:rsid w:val="00783116"/>
    <w:rPr>
      <w:sz w:val="18"/>
      <w:szCs w:val="18"/>
    </w:rPr>
  </w:style>
  <w:style w:type="character" w:customStyle="1" w:styleId="Char">
    <w:name w:val="批注框文本 Char"/>
    <w:basedOn w:val="af8"/>
    <w:link w:val="affff4"/>
    <w:rsid w:val="007831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tds2</Template>
  <TotalTime>186</TotalTime>
  <Pages>8</Pages>
  <Words>429</Words>
  <Characters>454</Characters>
  <Application>Microsoft Office Word</Application>
  <DocSecurity>0</DocSecurity>
  <Lines>3</Lines>
  <Paragraphs>1</Paragraphs>
  <ScaleCrop>false</ScaleCrop>
  <HeadingPairs>
    <vt:vector size="2" baseType="variant">
      <vt:variant>
        <vt:lpstr>题目</vt:lpstr>
      </vt:variant>
      <vt:variant>
        <vt:i4>1</vt:i4>
      </vt:variant>
    </vt:vector>
  </HeadingPairs>
  <TitlesOfParts>
    <vt:vector size="1" baseType="lpstr">
      <vt:lpstr> </vt:lpstr>
    </vt:vector>
  </TitlesOfParts>
  <Company>CNIS</Company>
  <LinksUpToDate>false</LinksUpToDate>
  <CharactersWithSpaces>882</CharactersWithSpaces>
  <SharedDoc>false</SharedDoc>
  <HLinks>
    <vt:vector size="18" baseType="variant">
      <vt:variant>
        <vt:i4>1310774</vt:i4>
      </vt:variant>
      <vt:variant>
        <vt:i4>14</vt:i4>
      </vt:variant>
      <vt:variant>
        <vt:i4>0</vt:i4>
      </vt:variant>
      <vt:variant>
        <vt:i4>5</vt:i4>
      </vt:variant>
      <vt:variant>
        <vt:lpwstr/>
      </vt:variant>
      <vt:variant>
        <vt:lpwstr>_Toc146450433</vt:lpwstr>
      </vt:variant>
      <vt:variant>
        <vt:i4>1310774</vt:i4>
      </vt:variant>
      <vt:variant>
        <vt:i4>8</vt:i4>
      </vt:variant>
      <vt:variant>
        <vt:i4>0</vt:i4>
      </vt:variant>
      <vt:variant>
        <vt:i4>5</vt:i4>
      </vt:variant>
      <vt:variant>
        <vt:lpwstr/>
      </vt:variant>
      <vt:variant>
        <vt:lpwstr>_Toc146450432</vt:lpwstr>
      </vt:variant>
      <vt:variant>
        <vt:i4>1310774</vt:i4>
      </vt:variant>
      <vt:variant>
        <vt:i4>2</vt:i4>
      </vt:variant>
      <vt:variant>
        <vt:i4>0</vt:i4>
      </vt:variant>
      <vt:variant>
        <vt:i4>5</vt:i4>
      </vt:variant>
      <vt:variant>
        <vt:lpwstr/>
      </vt:variant>
      <vt:variant>
        <vt:lpwstr>_Toc146450431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jinhong</dc:creator>
  <cp:keywords/>
  <dc:description/>
  <cp:lastModifiedBy>叶子</cp:lastModifiedBy>
  <cp:revision>41</cp:revision>
  <cp:lastPrinted>2006-11-30T03:42:00Z</cp:lastPrinted>
  <dcterms:created xsi:type="dcterms:W3CDTF">2020-04-29T02:28:00Z</dcterms:created>
  <dcterms:modified xsi:type="dcterms:W3CDTF">2020-04-30T03:34:00Z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